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B2" w:rsidRDefault="00065D8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6532699</wp:posOffset>
            </wp:positionH>
            <wp:positionV relativeFrom="paragraph">
              <wp:posOffset>8255</wp:posOffset>
            </wp:positionV>
            <wp:extent cx="438176" cy="419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76" cy="419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9B2" w:rsidRDefault="00DA59B2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Teaching Appointment (Schools)</w:t>
      </w:r>
    </w:p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 w:rsidP="00E416D2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applied for:</w:t>
            </w:r>
            <w:r>
              <w:rPr>
                <w:rFonts w:ascii="Arial" w:hAnsi="Arial"/>
                <w:sz w:val="16"/>
              </w:rPr>
              <w:tab/>
              <w:t xml:space="preserve">            </w:t>
            </w:r>
          </w:p>
        </w:tc>
      </w:tr>
    </w:tbl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A59B2" w:rsidRDefault="00DA59B2">
      <w:pPr>
        <w:pStyle w:val="Heading1"/>
        <w:rPr>
          <w:sz w:val="20"/>
        </w:rPr>
      </w:pPr>
      <w:r>
        <w:rPr>
          <w:sz w:val="20"/>
        </w:rPr>
        <w:t>PLEASE COMPLETE IN BLACK TO FACILITATE PHOTOCOPYING</w:t>
      </w:r>
    </w:p>
    <w:p w:rsidR="00DA59B2" w:rsidRDefault="00DA59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You are requested to complete this form (using supplementary sheets if there is insufficient space for any entry): </w:t>
      </w:r>
    </w:p>
    <w:p w:rsidR="00DA59B2" w:rsidRDefault="00DA59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If you wish to submit </w:t>
      </w:r>
      <w:proofErr w:type="gramStart"/>
      <w:r>
        <w:rPr>
          <w:rFonts w:ascii="Arial" w:hAnsi="Arial"/>
          <w:sz w:val="16"/>
        </w:rPr>
        <w:t>a curriculum vitae</w:t>
      </w:r>
      <w:proofErr w:type="gramEnd"/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b/>
          <w:sz w:val="16"/>
        </w:rPr>
        <w:t>in addition</w:t>
      </w:r>
      <w:r>
        <w:rPr>
          <w:rFonts w:ascii="Arial" w:hAnsi="Arial"/>
          <w:sz w:val="16"/>
        </w:rPr>
        <w:t xml:space="preserve">, you may do so. </w:t>
      </w:r>
    </w:p>
    <w:p w:rsidR="00DA59B2" w:rsidRDefault="00DA59B2">
      <w:pPr>
        <w:rPr>
          <w:rFonts w:ascii="Arial" w:hAnsi="Arial"/>
          <w:sz w:val="16"/>
        </w:rPr>
      </w:pPr>
    </w:p>
    <w:p w:rsidR="00DA59B2" w:rsidRDefault="00DA59B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When fully completed, please return the form either as an email “Word” attachment or by post. </w:t>
      </w:r>
    </w:p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529"/>
      </w:tblGrid>
      <w:tr w:rsidR="00DA59B2" w:rsidTr="00065D8C">
        <w:trPr>
          <w:cantSplit/>
        </w:trPr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PERSONAL DETAILS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(block capitals please)</w:t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Surname/Family Name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Preferred Title  </w:t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First Name(s)  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 w:rsidP="00065D8C">
            <w:pPr>
              <w:pStyle w:val="Heading2"/>
              <w:tabs>
                <w:tab w:val="left" w:pos="4996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Date of Birth           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Home Address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6336A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 Insurance No.</w:t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</w:t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Postcode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 w:rsidP="00065D8C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</w:t>
            </w:r>
            <w:r>
              <w:rPr>
                <w:rFonts w:ascii="Arial" w:hAnsi="Arial"/>
                <w:sz w:val="16"/>
              </w:rPr>
              <w:tab/>
              <w:t>(Home)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 w:rsidP="006D5A81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</w:t>
            </w:r>
            <w:r w:rsidR="006D5A81">
              <w:rPr>
                <w:rFonts w:ascii="Arial" w:hAnsi="Arial"/>
                <w:sz w:val="16"/>
              </w:rPr>
              <w:t>Mobile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6D5A81">
              <w:rPr>
                <w:rFonts w:ascii="Arial" w:hAnsi="Arial"/>
                <w:sz w:val="16"/>
              </w:rPr>
              <w:t>-mail</w:t>
            </w:r>
          </w:p>
        </w:tc>
      </w:tr>
    </w:tbl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2747"/>
        <w:gridCol w:w="2782"/>
      </w:tblGrid>
      <w:tr w:rsidR="00DA59B2">
        <w:trPr>
          <w:cantSplit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CURRENT EMPLOYMENT </w:t>
            </w:r>
            <w:r w:rsidRPr="00E673A3">
              <w:rPr>
                <w:rFonts w:ascii="Arial" w:hAnsi="Arial"/>
              </w:rPr>
              <w:t>(if you are not employed as a teacher please give details as appropriate)</w:t>
            </w:r>
          </w:p>
        </w:tc>
      </w:tr>
      <w:tr w:rsidR="00DA59B2">
        <w:trPr>
          <w:trHeight w:val="384"/>
        </w:trPr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of Establishment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</w:t>
            </w:r>
          </w:p>
        </w:tc>
      </w:tr>
      <w:tr w:rsidR="00DA59B2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School*</w:t>
            </w:r>
          </w:p>
        </w:tc>
        <w:tc>
          <w:tcPr>
            <w:tcW w:w="2747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Number on Roll    </w:t>
            </w:r>
          </w:p>
        </w:tc>
        <w:tc>
          <w:tcPr>
            <w:tcW w:w="2782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</w:tr>
      <w:tr w:rsidR="00DA59B2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Held       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Appointed </w:t>
            </w:r>
          </w:p>
        </w:tc>
      </w:tr>
      <w:tr w:rsidR="00DA59B2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Annual Salary          </w:t>
            </w:r>
          </w:p>
        </w:tc>
        <w:tc>
          <w:tcPr>
            <w:tcW w:w="5529" w:type="dxa"/>
            <w:gridSpan w:val="2"/>
            <w:vMerge w:val="restart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Full/Part-Time         </w:t>
            </w:r>
          </w:p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(if P/T show fraction of Full-Time, e.g. 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DA59B2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065D8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TLR/Other Allowance (Grade and value)</w:t>
            </w:r>
            <w:r w:rsidR="00DA59B2">
              <w:rPr>
                <w:rFonts w:ascii="Arial" w:hAnsi="Arial"/>
                <w:sz w:val="16"/>
              </w:rPr>
              <w:t xml:space="preserve">         </w:t>
            </w:r>
          </w:p>
        </w:tc>
        <w:tc>
          <w:tcPr>
            <w:tcW w:w="5529" w:type="dxa"/>
            <w:gridSpan w:val="2"/>
            <w:vMerge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110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*e.g. Primary, Voluntary Aided, Girls/Boys, Comprehensive, Independent</w:t>
            </w:r>
          </w:p>
        </w:tc>
      </w:tr>
    </w:tbl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"/>
        <w:gridCol w:w="2535"/>
        <w:gridCol w:w="850"/>
        <w:gridCol w:w="851"/>
        <w:gridCol w:w="708"/>
        <w:gridCol w:w="762"/>
        <w:gridCol w:w="457"/>
        <w:gridCol w:w="458"/>
        <w:gridCol w:w="458"/>
        <w:gridCol w:w="458"/>
        <w:gridCol w:w="458"/>
        <w:gridCol w:w="458"/>
      </w:tblGrid>
      <w:tr w:rsidR="00DA59B2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PREVIOUS EMPLOYMENT DETAILS</w:t>
            </w:r>
          </w:p>
        </w:tc>
      </w:tr>
      <w:tr w:rsidR="00DA59B2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Please list in chronological order, with precise dates if possible as this information may be used to assess salary. </w:t>
            </w:r>
          </w:p>
          <w:p w:rsidR="00DA59B2" w:rsidRDefault="00DA59B2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For periods of part-time employment the fraction of full-time should be shown (e.g. 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  <w:r>
              <w:rPr>
                <w:rFonts w:ascii="Arial" w:hAnsi="Arial"/>
                <w:sz w:val="16"/>
              </w:rPr>
              <w:t>) or the average hours per week for hourly paid appointments.</w:t>
            </w:r>
          </w:p>
        </w:tc>
      </w:tr>
      <w:tr w:rsidR="00DA59B2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 w:rsidP="00A752A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  <w:r>
              <w:rPr>
                <w:rFonts w:ascii="Arial" w:hAnsi="Arial"/>
              </w:rPr>
              <w:tab/>
            </w:r>
            <w:r w:rsidR="00A752A9">
              <w:rPr>
                <w:rFonts w:ascii="Arial" w:hAnsi="Arial"/>
              </w:rPr>
              <w:t>In Education</w:t>
            </w:r>
            <w:r>
              <w:rPr>
                <w:rFonts w:ascii="Arial" w:hAnsi="Arial"/>
              </w:rPr>
              <w:t xml:space="preserve"> </w:t>
            </w:r>
            <w:r w:rsidRPr="00A752A9">
              <w:rPr>
                <w:rFonts w:ascii="Arial" w:hAnsi="Arial"/>
                <w:sz w:val="16"/>
                <w:szCs w:val="16"/>
              </w:rPr>
              <w:t>(</w:t>
            </w:r>
            <w:r w:rsidR="00A752A9" w:rsidRPr="00A752A9">
              <w:rPr>
                <w:rFonts w:ascii="Arial" w:hAnsi="Arial"/>
                <w:sz w:val="16"/>
                <w:szCs w:val="16"/>
              </w:rPr>
              <w:t>Short-term Supply</w:t>
            </w:r>
            <w:r w:rsidRPr="00A752A9">
              <w:rPr>
                <w:rFonts w:ascii="Arial" w:hAnsi="Arial"/>
                <w:sz w:val="16"/>
                <w:szCs w:val="16"/>
              </w:rPr>
              <w:t xml:space="preserve"> teaching appointments need not be listed </w:t>
            </w:r>
            <w:r w:rsidR="00A752A9">
              <w:rPr>
                <w:rFonts w:ascii="Arial" w:hAnsi="Arial"/>
                <w:sz w:val="16"/>
                <w:szCs w:val="16"/>
              </w:rPr>
              <w:t>by individual schools</w:t>
            </w:r>
            <w:r w:rsidRPr="00A752A9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DA59B2">
        <w:trPr>
          <w:cantSplit/>
        </w:trPr>
        <w:tc>
          <w:tcPr>
            <w:tcW w:w="2535" w:type="dxa"/>
            <w:gridSpan w:val="2"/>
            <w:vMerge w:val="restart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 and Establishment</w:t>
            </w:r>
          </w:p>
        </w:tc>
        <w:tc>
          <w:tcPr>
            <w:tcW w:w="2535" w:type="dxa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and Grade</w:t>
            </w:r>
          </w:p>
        </w:tc>
        <w:tc>
          <w:tcPr>
            <w:tcW w:w="850" w:type="dxa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</w:t>
            </w:r>
          </w:p>
        </w:tc>
        <w:tc>
          <w:tcPr>
            <w:tcW w:w="851" w:type="dxa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on Roll</w:t>
            </w:r>
          </w:p>
        </w:tc>
        <w:tc>
          <w:tcPr>
            <w:tcW w:w="708" w:type="dxa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  <w:tc>
          <w:tcPr>
            <w:tcW w:w="762" w:type="dxa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F/T or P/T</w:t>
            </w:r>
          </w:p>
        </w:tc>
        <w:tc>
          <w:tcPr>
            <w:tcW w:w="1373" w:type="dxa"/>
            <w:gridSpan w:val="3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>
        <w:trPr>
          <w:cantSplit/>
        </w:trPr>
        <w:tc>
          <w:tcPr>
            <w:tcW w:w="2535" w:type="dxa"/>
            <w:gridSpan w:val="2"/>
            <w:vMerge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  <w:trHeight w:val="404"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 w:rsidP="00A752A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  <w:r>
              <w:rPr>
                <w:rFonts w:ascii="Arial" w:hAnsi="Arial"/>
              </w:rPr>
              <w:tab/>
            </w:r>
            <w:r w:rsidR="00A752A9">
              <w:rPr>
                <w:rFonts w:ascii="Arial" w:hAnsi="Arial"/>
              </w:rPr>
              <w:t>Outside Education</w:t>
            </w:r>
          </w:p>
        </w:tc>
      </w:tr>
      <w:tr w:rsidR="00DA59B2">
        <w:trPr>
          <w:cantSplit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   </w:t>
            </w:r>
          </w:p>
        </w:tc>
        <w:tc>
          <w:tcPr>
            <w:tcW w:w="4253" w:type="dxa"/>
            <w:gridSpan w:val="4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    </w:t>
            </w:r>
          </w:p>
        </w:tc>
        <w:tc>
          <w:tcPr>
            <w:tcW w:w="1470" w:type="dxa"/>
            <w:gridSpan w:val="2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1373" w:type="dxa"/>
            <w:gridSpan w:val="3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>
        <w:trPr>
          <w:cantSplit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DA59B2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25"/>
        <w:gridCol w:w="1101"/>
        <w:gridCol w:w="992"/>
        <w:gridCol w:w="1039"/>
        <w:gridCol w:w="1040"/>
        <w:gridCol w:w="1040"/>
        <w:gridCol w:w="1379"/>
      </w:tblGrid>
      <w:tr w:rsidR="00DA59B2" w:rsidTr="00523EE3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ing1"/>
              <w:spacing w:before="60" w:after="60"/>
            </w:pPr>
            <w:r>
              <w:t>HIGHER EDUCATION ESSENTIAL INFORMATION</w:t>
            </w:r>
          </w:p>
        </w:tc>
      </w:tr>
      <w:tr w:rsidR="00523EE3" w:rsidTr="00523EE3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EE3" w:rsidRPr="00523EE3" w:rsidRDefault="00523EE3">
            <w:pPr>
              <w:pStyle w:val="Heading1"/>
              <w:spacing w:before="60" w:after="60"/>
              <w:rPr>
                <w:b w:val="0"/>
                <w:sz w:val="18"/>
                <w:szCs w:val="18"/>
              </w:rPr>
            </w:pPr>
            <w:r w:rsidRPr="00523EE3">
              <w:rPr>
                <w:b w:val="0"/>
                <w:sz w:val="18"/>
                <w:szCs w:val="18"/>
              </w:rPr>
              <w:t>Please include details of your Higher Education qualifications, including the name of the establishment, dates, qualifications and grade/result.  Where this includes a teaching qualification please include information about subject and Key Stage.</w:t>
            </w:r>
          </w:p>
        </w:tc>
      </w:tr>
      <w:tr w:rsidR="00DA59B2" w:rsidTr="00523EE3">
        <w:trPr>
          <w:cantSplit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:rsidR="00DA59B2" w:rsidRDefault="00523EE3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Establishment &amp; Qualification</w:t>
            </w:r>
          </w:p>
        </w:tc>
        <w:tc>
          <w:tcPr>
            <w:tcW w:w="1025" w:type="dxa"/>
            <w:vMerge w:val="restart"/>
          </w:tcPr>
          <w:p w:rsidR="00DA59B2" w:rsidRDefault="00DA59B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101" w:type="dxa"/>
            <w:vMerge w:val="restart"/>
          </w:tcPr>
          <w:p w:rsidR="00DA59B2" w:rsidRDefault="00DA59B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  <w:tc>
          <w:tcPr>
            <w:tcW w:w="992" w:type="dxa"/>
            <w:vMerge w:val="restart"/>
          </w:tcPr>
          <w:p w:rsidR="00DA59B2" w:rsidRDefault="00DA59B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 Awarded</w:t>
            </w:r>
          </w:p>
        </w:tc>
      </w:tr>
      <w:tr w:rsidR="00DA59B2" w:rsidTr="00523EE3">
        <w:trPr>
          <w:cantSplit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25" w:type="dxa"/>
            <w:vMerge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  <w:vMerge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</w:tc>
        <w:tc>
          <w:tcPr>
            <w:tcW w:w="1040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</w:t>
            </w:r>
          </w:p>
        </w:tc>
        <w:tc>
          <w:tcPr>
            <w:tcW w:w="1040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</w:t>
            </w: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Award</w:t>
            </w:r>
          </w:p>
        </w:tc>
      </w:tr>
      <w:tr w:rsidR="00DA59B2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:rsidR="00DA59B2" w:rsidRPr="00FC13E5" w:rsidRDefault="00DA59B2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40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23EE3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:rsidR="00523EE3" w:rsidRPr="00FC13E5" w:rsidRDefault="00523EE3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23EE3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:rsidR="00523EE3" w:rsidRPr="00FC13E5" w:rsidRDefault="00523EE3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6D5A81" w:rsidTr="00462434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</w:tcPr>
          <w:p w:rsidR="006D5A81" w:rsidRDefault="006D5A8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Teachers </w:t>
            </w:r>
            <w:proofErr w:type="spellStart"/>
            <w:r>
              <w:rPr>
                <w:rFonts w:ascii="Arial" w:hAnsi="Arial"/>
                <w:sz w:val="16"/>
              </w:rPr>
              <w:t>DfE</w:t>
            </w:r>
            <w:proofErr w:type="spellEnd"/>
            <w:r>
              <w:rPr>
                <w:rFonts w:ascii="Arial" w:hAnsi="Arial"/>
                <w:sz w:val="16"/>
              </w:rPr>
              <w:t xml:space="preserve"> No.</w:t>
            </w:r>
          </w:p>
        </w:tc>
        <w:tc>
          <w:tcPr>
            <w:tcW w:w="761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6D5A81" w:rsidRDefault="006D5A81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045"/>
        <w:gridCol w:w="1046"/>
      </w:tblGrid>
      <w:tr w:rsidR="00DA59B2"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SECONDARY SCHOOL EDUCATION</w:t>
            </w:r>
          </w:p>
        </w:tc>
      </w:tr>
      <w:tr w:rsidR="00DA59B2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Establishment(s)   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523EE3">
        <w:trPr>
          <w:trHeight w:val="1082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Examinations (for </w:t>
            </w:r>
            <w:r>
              <w:rPr>
                <w:rFonts w:ascii="Arial" w:hAnsi="Arial"/>
                <w:b/>
                <w:sz w:val="16"/>
              </w:rPr>
              <w:t>first teaching appointment</w:t>
            </w:r>
            <w:r>
              <w:rPr>
                <w:rFonts w:ascii="Arial" w:hAnsi="Arial"/>
                <w:sz w:val="16"/>
              </w:rPr>
              <w:t xml:space="preserve"> please give details of ‘A’ levels and GCSEs, or equivalent i.e. Subject, Date, Result/Grade)</w:t>
            </w:r>
          </w:p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62"/>
        <w:gridCol w:w="3662"/>
      </w:tblGrid>
      <w:tr w:rsidR="00DA59B2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ing1"/>
              <w:spacing w:before="60" w:after="60"/>
            </w:pPr>
            <w:r>
              <w:t>OTHER QUALIFICATIONS OBTAINED</w:t>
            </w:r>
          </w:p>
        </w:tc>
      </w:tr>
      <w:tr w:rsidR="00DA59B2">
        <w:tc>
          <w:tcPr>
            <w:tcW w:w="6062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Course and Organising Body</w:t>
            </w:r>
          </w:p>
        </w:tc>
        <w:tc>
          <w:tcPr>
            <w:tcW w:w="1262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</w:t>
            </w:r>
          </w:p>
        </w:tc>
      </w:tr>
      <w:tr w:rsidR="00DA59B2">
        <w:tc>
          <w:tcPr>
            <w:tcW w:w="6062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c>
          <w:tcPr>
            <w:tcW w:w="6062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26"/>
      </w:tblGrid>
      <w:tr w:rsidR="00E673A3" w:rsidRPr="002A7F76" w:rsidTr="002A7F76">
        <w:tc>
          <w:tcPr>
            <w:tcW w:w="10988" w:type="dxa"/>
            <w:shd w:val="clear" w:color="auto" w:fill="auto"/>
          </w:tcPr>
          <w:p w:rsidR="00B04F20" w:rsidRPr="002A7F76" w:rsidRDefault="00E673A3" w:rsidP="00E673A3">
            <w:pPr>
              <w:rPr>
                <w:rFonts w:ascii="Arial" w:hAnsi="Arial"/>
                <w:sz w:val="24"/>
                <w:szCs w:val="24"/>
              </w:rPr>
            </w:pPr>
            <w:r w:rsidRPr="002A7F76">
              <w:rPr>
                <w:rFonts w:ascii="Arial" w:hAnsi="Arial"/>
                <w:b/>
                <w:sz w:val="24"/>
                <w:szCs w:val="24"/>
              </w:rPr>
              <w:t>SECOND SUBJECT</w:t>
            </w:r>
            <w:r w:rsidR="00B04F20" w:rsidRPr="002A7F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04F20" w:rsidRPr="002A7F76">
              <w:rPr>
                <w:rFonts w:ascii="Arial" w:hAnsi="Arial"/>
                <w:sz w:val="16"/>
                <w:szCs w:val="16"/>
              </w:rPr>
              <w:t>(please state up to what key stage you</w:t>
            </w:r>
            <w:r w:rsidR="00567B8B">
              <w:rPr>
                <w:rFonts w:ascii="Arial" w:hAnsi="Arial"/>
                <w:sz w:val="16"/>
                <w:szCs w:val="16"/>
              </w:rPr>
              <w:t xml:space="preserve"> could teach a second subject</w:t>
            </w:r>
            <w:r w:rsidR="00B04F20" w:rsidRPr="002A7F76">
              <w:rPr>
                <w:rFonts w:ascii="Arial" w:hAnsi="Arial"/>
                <w:sz w:val="16"/>
                <w:szCs w:val="16"/>
              </w:rPr>
              <w:t>):</w:t>
            </w:r>
            <w:r w:rsidRPr="002A7F76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B04F20" w:rsidRPr="002A7F76" w:rsidRDefault="00B04F20" w:rsidP="00E673A3">
            <w:pPr>
              <w:rPr>
                <w:rFonts w:ascii="Arial" w:hAnsi="Arial"/>
                <w:sz w:val="16"/>
                <w:szCs w:val="16"/>
              </w:rPr>
            </w:pPr>
          </w:p>
          <w:p w:rsidR="00B04F20" w:rsidRPr="002A7F76" w:rsidRDefault="00B04F20" w:rsidP="00E673A3">
            <w:pPr>
              <w:rPr>
                <w:rFonts w:ascii="Arial" w:hAnsi="Arial"/>
                <w:sz w:val="16"/>
                <w:szCs w:val="16"/>
              </w:rPr>
            </w:pPr>
          </w:p>
          <w:p w:rsidR="00B04F20" w:rsidRPr="002A7F76" w:rsidRDefault="00B04F20" w:rsidP="00E673A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673A3" w:rsidRDefault="00E673A3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43"/>
        <w:gridCol w:w="443"/>
        <w:gridCol w:w="443"/>
        <w:gridCol w:w="443"/>
        <w:gridCol w:w="443"/>
        <w:gridCol w:w="443"/>
      </w:tblGrid>
      <w:tr w:rsidR="00DA59B2">
        <w:trPr>
          <w:cantSplit/>
        </w:trPr>
        <w:tc>
          <w:tcPr>
            <w:tcW w:w="83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A59B2" w:rsidRDefault="00DA59B2" w:rsidP="00567B8B">
            <w:pPr>
              <w:spacing w:before="24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PERIODS NOT ACCOUNTED FOR IN PREVIOUS SECTIONS SINCE AGE 18 </w:t>
            </w:r>
            <w:r>
              <w:rPr>
                <w:rFonts w:ascii="Arial" w:hAnsi="Arial"/>
                <w:b/>
                <w:sz w:val="16"/>
              </w:rPr>
              <w:t>(please give details)</w:t>
            </w:r>
          </w:p>
          <w:p w:rsidR="00567B8B" w:rsidRDefault="00567B8B" w:rsidP="00567B8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NB  For Safeguarding it is essential that across this section and your Employment History/Higher Education sections we have a full schedule covering the time when you left secondary education right up to date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</w:tr>
      <w:tr w:rsidR="00DA59B2">
        <w:trPr>
          <w:cantSplit/>
        </w:trPr>
        <w:tc>
          <w:tcPr>
            <w:tcW w:w="8330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</w:tr>
      <w:tr w:rsidR="00DA59B2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</w:tr>
      <w:tr w:rsidR="00DA59B2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</w:tr>
      <w:tr w:rsidR="00DA59B2">
        <w:trPr>
          <w:cantSplit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DA59B2" w:rsidRDefault="00DA59B2">
      <w:pPr>
        <w:rPr>
          <w:rFonts w:ascii="Arial" w:hAnsi="Arial"/>
          <w:sz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099"/>
      </w:tblGrid>
      <w:tr w:rsidR="00DA59B2" w:rsidTr="0054093B">
        <w:trPr>
          <w:cantSplit/>
        </w:trPr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IN-SERVICE TRAINING</w:t>
            </w:r>
          </w:p>
        </w:tc>
      </w:tr>
      <w:tr w:rsidR="00DA59B2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details of courses relevant to this post attended within the last three years.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DA59B2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62642A">
        <w:tc>
          <w:tcPr>
            <w:tcW w:w="9889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62642A">
        <w:tc>
          <w:tcPr>
            <w:tcW w:w="9889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84"/>
        <w:gridCol w:w="5085"/>
      </w:tblGrid>
      <w:tr w:rsidR="00DA59B2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ing1"/>
            </w:pPr>
            <w:r>
              <w:lastRenderedPageBreak/>
              <w:t>REFERENCES</w:t>
            </w:r>
          </w:p>
        </w:tc>
      </w:tr>
      <w:tr w:rsidR="00DA59B2">
        <w:trPr>
          <w:cantSplit/>
        </w:trPr>
        <w:tc>
          <w:tcPr>
            <w:tcW w:w="1098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 w:rsidP="00CC697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the names, addresses and status of two referees who may be approached now.</w:t>
            </w:r>
            <w:r>
              <w:rPr>
                <w:rFonts w:ascii="Arial" w:hAnsi="Arial"/>
                <w:sz w:val="16"/>
              </w:rPr>
              <w:br/>
              <w:t xml:space="preserve">(If you are currently employed as a teacher, </w:t>
            </w:r>
            <w:r w:rsidR="00CC697F">
              <w:rPr>
                <w:rFonts w:ascii="Arial" w:hAnsi="Arial"/>
                <w:sz w:val="16"/>
              </w:rPr>
              <w:t>the first</w:t>
            </w:r>
            <w:r>
              <w:rPr>
                <w:rFonts w:ascii="Arial" w:hAnsi="Arial"/>
                <w:sz w:val="16"/>
              </w:rPr>
              <w:t xml:space="preserve"> referee </w:t>
            </w:r>
            <w:r>
              <w:rPr>
                <w:rFonts w:ascii="Arial" w:hAnsi="Arial"/>
                <w:b/>
                <w:sz w:val="16"/>
              </w:rPr>
              <w:t>must</w:t>
            </w:r>
            <w:r>
              <w:rPr>
                <w:rFonts w:ascii="Arial" w:hAnsi="Arial"/>
                <w:sz w:val="16"/>
              </w:rPr>
              <w:t xml:space="preserve"> be your present </w:t>
            </w:r>
            <w:r w:rsidRPr="00CC697F">
              <w:rPr>
                <w:rFonts w:ascii="Arial" w:hAnsi="Arial"/>
                <w:sz w:val="16"/>
                <w:u w:val="single"/>
              </w:rPr>
              <w:t>Headteacher</w:t>
            </w:r>
            <w:r>
              <w:rPr>
                <w:rFonts w:ascii="Arial" w:hAnsi="Arial"/>
                <w:sz w:val="16"/>
              </w:rPr>
              <w:t>).</w:t>
            </w:r>
          </w:p>
        </w:tc>
      </w:tr>
      <w:tr w:rsidR="00DA59B2"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  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Status          </w:t>
            </w:r>
          </w:p>
        </w:tc>
      </w:tr>
      <w:tr w:rsidR="00DA59B2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                                                STD Code   </w:t>
            </w:r>
          </w:p>
        </w:tc>
      </w:tr>
      <w:tr w:rsidR="00DA59B2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E673A3" w:rsidRDefault="001975A7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E673A3">
              <w:rPr>
                <w:rFonts w:ascii="Arial" w:hAnsi="Arial"/>
                <w:b/>
                <w:sz w:val="16"/>
              </w:rPr>
              <w:t>email</w:t>
            </w:r>
          </w:p>
        </w:tc>
      </w:tr>
      <w:tr w:rsidR="00DA59B2"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   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Status          </w:t>
            </w:r>
          </w:p>
        </w:tc>
      </w:tr>
      <w:tr w:rsidR="00DA59B2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ab/>
              <w:t xml:space="preserve">STD Code     </w:t>
            </w:r>
          </w:p>
        </w:tc>
      </w:tr>
      <w:tr w:rsidR="00DA59B2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E673A3" w:rsidRDefault="001975A7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E673A3">
              <w:rPr>
                <w:rFonts w:ascii="Arial" w:hAnsi="Arial"/>
                <w:b/>
                <w:sz w:val="16"/>
              </w:rPr>
              <w:t>email</w:t>
            </w:r>
          </w:p>
        </w:tc>
      </w:tr>
      <w:tr w:rsidR="00DA59B2" w:rsidTr="00523EE3">
        <w:trPr>
          <w:trHeight w:val="240"/>
        </w:trPr>
        <w:tc>
          <w:tcPr>
            <w:tcW w:w="1098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 w:rsidP="00523EE3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you are known to the referees by another name (e.g. previous name) please inform them of your present name and advise that we may be in contact.</w:t>
            </w:r>
          </w:p>
        </w:tc>
      </w:tr>
    </w:tbl>
    <w:p w:rsidR="00DA59B2" w:rsidRDefault="00DA59B2">
      <w:pPr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6"/>
        <w:gridCol w:w="1372"/>
      </w:tblGrid>
      <w:tr w:rsidR="000779E2" w:rsidTr="000779E2"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Default="000779E2">
            <w:pPr>
              <w:pStyle w:val="Heading1"/>
            </w:pPr>
            <w:r>
              <w:t>Pre-employment Checks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79E2" w:rsidRDefault="000779E2" w:rsidP="000779E2">
            <w:pPr>
              <w:pStyle w:val="Heading1"/>
              <w:jc w:val="center"/>
            </w:pPr>
            <w:r>
              <w:t>Y/N</w:t>
            </w:r>
          </w:p>
        </w:tc>
      </w:tr>
      <w:tr w:rsidR="009A28C0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434" w:hanging="43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 xml:space="preserve">Are you subject to any legal restrictions in respect of your employment in the UK? </w:t>
            </w:r>
          </w:p>
          <w:p w:rsidR="009A28C0" w:rsidRPr="000779E2" w:rsidRDefault="000779E2" w:rsidP="000779E2">
            <w:pPr>
              <w:tabs>
                <w:tab w:val="left" w:pos="1134"/>
              </w:tabs>
              <w:spacing w:before="60" w:after="60"/>
              <w:ind w:left="434"/>
              <w:rPr>
                <w:rFonts w:ascii="Arial" w:hAnsi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>You will be required to provide evidence of your eligibility to work in the UK and any information given may be checked with the Home Office or the Immigration Service.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/>
              <w:ind w:left="394" w:hanging="39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>Are you, to your knowledge, related to or have a close relationship with any Member, Director, Officer or School Governor of the Trust?</w:t>
            </w:r>
          </w:p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/>
              <w:ind w:left="394" w:hanging="39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 xml:space="preserve">Are you subject to a sanction or have you been at any time barred from working with children or vulnerable adults by the </w:t>
            </w:r>
            <w:proofErr w:type="spellStart"/>
            <w:r w:rsidRPr="000779E2">
              <w:rPr>
                <w:rFonts w:ascii="Arial" w:hAnsi="Arial" w:cs="Arial"/>
                <w:sz w:val="16"/>
                <w:szCs w:val="16"/>
              </w:rPr>
              <w:t>DfE</w:t>
            </w:r>
            <w:proofErr w:type="spellEnd"/>
            <w:r w:rsidRPr="000779E2">
              <w:rPr>
                <w:rFonts w:ascii="Arial" w:hAnsi="Arial" w:cs="Arial"/>
                <w:sz w:val="16"/>
                <w:szCs w:val="16"/>
              </w:rPr>
              <w:t xml:space="preserve">, GSCC or been placed on List 99, POVA or </w:t>
            </w:r>
            <w:proofErr w:type="spellStart"/>
            <w:r w:rsidRPr="000779E2">
              <w:rPr>
                <w:rFonts w:ascii="Arial" w:hAnsi="Arial" w:cs="Arial"/>
                <w:sz w:val="16"/>
                <w:szCs w:val="16"/>
              </w:rPr>
              <w:t>PoCA</w:t>
            </w:r>
            <w:proofErr w:type="spellEnd"/>
            <w:r w:rsidRPr="000779E2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779E2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Pr="000779E2" w:rsidRDefault="000779E2" w:rsidP="000779E2">
            <w:pPr>
              <w:pStyle w:val="Heading9"/>
              <w:tabs>
                <w:tab w:val="left" w:pos="754"/>
              </w:tabs>
              <w:spacing w:before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0779E2">
              <w:rPr>
                <w:rFonts w:ascii="Arial" w:hAnsi="Arial" w:cs="Arial"/>
                <w:b/>
                <w:i w:val="0"/>
                <w:sz w:val="16"/>
                <w:szCs w:val="16"/>
              </w:rPr>
              <w:t>If you have answered 'yes' to questions 1, 2 or 3, please give details below:</w:t>
            </w:r>
          </w:p>
          <w:p w:rsidR="000779E2" w:rsidRPr="000779E2" w:rsidRDefault="000779E2" w:rsidP="000779E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79E2" w:rsidRDefault="000779E2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91" w:hanging="39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0779E2">
              <w:rPr>
                <w:rFonts w:ascii="Arial" w:hAnsi="Arial" w:cs="Arial"/>
                <w:bCs/>
                <w:sz w:val="16"/>
                <w:szCs w:val="16"/>
              </w:rPr>
              <w:t xml:space="preserve">he post you are applying for is exempt from the 'Rehabilitation of Offenders Act 1974’. You are required to declare any </w:t>
            </w:r>
            <w:r w:rsidRPr="000779E2">
              <w:rPr>
                <w:rFonts w:ascii="Arial" w:hAnsi="Arial"/>
                <w:bCs/>
                <w:sz w:val="16"/>
                <w:szCs w:val="16"/>
              </w:rPr>
              <w:t xml:space="preserve">convictions, spent convictions, pending charges/current Police investigations, bind overs, warnings/ cautions or reprimands, which are not protected, even if they are considered ‘spent’. </w:t>
            </w:r>
          </w:p>
          <w:p w:rsidR="000779E2" w:rsidRPr="000779E2" w:rsidRDefault="000779E2" w:rsidP="000779E2">
            <w:pPr>
              <w:spacing w:after="120"/>
              <w:ind w:left="394"/>
              <w:rPr>
                <w:rFonts w:ascii="Arial" w:hAnsi="Arial"/>
                <w:bCs/>
                <w:sz w:val="16"/>
                <w:szCs w:val="16"/>
              </w:rPr>
            </w:pPr>
            <w:r w:rsidRPr="000779E2">
              <w:rPr>
                <w:rFonts w:ascii="Arial" w:hAnsi="Arial"/>
                <w:bCs/>
                <w:sz w:val="16"/>
                <w:szCs w:val="16"/>
              </w:rPr>
              <w:t>Do you understand the above and agree to declare this information?</w:t>
            </w:r>
          </w:p>
          <w:p w:rsidR="000779E2" w:rsidRPr="000779E2" w:rsidRDefault="000779E2" w:rsidP="000779E2">
            <w:pPr>
              <w:ind w:left="39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779E2">
              <w:rPr>
                <w:rFonts w:ascii="Arial" w:hAnsi="Arial"/>
                <w:bCs/>
                <w:sz w:val="16"/>
                <w:szCs w:val="16"/>
                <w:u w:val="single"/>
              </w:rPr>
              <w:t xml:space="preserve">If you have any such information to declare you must complete and return the separate DBS Declaration Form on the Vacancies page of our website. </w:t>
            </w:r>
          </w:p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0779E2">
        <w:tc>
          <w:tcPr>
            <w:tcW w:w="10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 w:rsidP="003F17CA">
            <w:pPr>
              <w:tabs>
                <w:tab w:val="left" w:pos="11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Health</w:t>
            </w:r>
            <w:r>
              <w:rPr>
                <w:rFonts w:ascii="Arial" w:hAnsi="Arial"/>
                <w:sz w:val="16"/>
              </w:rPr>
              <w:tab/>
              <w:t>If you are successful in this application your appointment to this post will be subject to medical clearance</w:t>
            </w:r>
            <w:r w:rsidR="003F17CA">
              <w:rPr>
                <w:rFonts w:ascii="Arial" w:hAnsi="Arial"/>
                <w:sz w:val="16"/>
              </w:rPr>
              <w:t>.</w:t>
            </w:r>
          </w:p>
        </w:tc>
      </w:tr>
    </w:tbl>
    <w:p w:rsidR="00DA59B2" w:rsidRDefault="00DA59B2">
      <w:pPr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 what source did you learn of this vacancy?.</w:t>
            </w:r>
          </w:p>
        </w:tc>
      </w:tr>
    </w:tbl>
    <w:p w:rsidR="00DA59B2" w:rsidRDefault="00DA59B2">
      <w:pPr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hereby certify that the information given above and overleaf is correct to the best of my knowledge.</w:t>
            </w:r>
          </w:p>
        </w:tc>
      </w:tr>
      <w:tr w:rsidR="00DA59B2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tabs>
                <w:tab w:val="left" w:pos="62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  <w:r>
              <w:rPr>
                <w:rFonts w:ascii="Arial" w:hAnsi="Arial"/>
                <w:sz w:val="16"/>
              </w:rPr>
              <w:tab/>
              <w:t xml:space="preserve">Date. </w:t>
            </w:r>
          </w:p>
        </w:tc>
      </w:tr>
      <w:tr w:rsidR="00DA59B2"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E673A3" w:rsidRDefault="00E673A3">
      <w:pPr>
        <w:rPr>
          <w:rFonts w:ascii="Arial" w:hAnsi="Arial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Tr="00E90309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E673A3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br w:type="page"/>
            </w:r>
            <w:r w:rsidR="00DA59B2">
              <w:rPr>
                <w:rFonts w:ascii="Arial" w:hAnsi="Arial"/>
                <w:b/>
              </w:rPr>
              <w:t>LETTER OF APPLICATION</w:t>
            </w:r>
            <w:r w:rsidR="00DA59B2">
              <w:rPr>
                <w:rFonts w:ascii="Arial" w:hAnsi="Arial"/>
              </w:rPr>
              <w:br/>
            </w:r>
            <w:r w:rsidR="00DA59B2">
              <w:rPr>
                <w:rFonts w:ascii="Arial" w:hAnsi="Arial"/>
                <w:sz w:val="16"/>
              </w:rPr>
              <w:t>You are asked to submit a separate letter of application on white A4 paper, indicating how previous or current responsibilities and/or experience are particularly relevant to this post.</w:t>
            </w:r>
          </w:p>
        </w:tc>
      </w:tr>
    </w:tbl>
    <w:p w:rsidR="00DA59B2" w:rsidRDefault="00DA59B2">
      <w:pPr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p w:rsidR="00DA59B2" w:rsidRDefault="00DA59B2">
      <w:pPr>
        <w:rPr>
          <w:rFonts w:ascii="Arial" w:hAnsi="Arial"/>
          <w:sz w:val="16"/>
        </w:rPr>
      </w:pPr>
    </w:p>
    <w:sectPr w:rsidR="00DA59B2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E3" w:rsidRDefault="00E52EE3">
      <w:r>
        <w:separator/>
      </w:r>
    </w:p>
  </w:endnote>
  <w:endnote w:type="continuationSeparator" w:id="0">
    <w:p w:rsidR="00E52EE3" w:rsidRDefault="00E5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32" w:rsidRDefault="00523EE3" w:rsidP="00513E32">
    <w:pPr>
      <w:pStyle w:val="Footer"/>
      <w:jc w:val="right"/>
    </w:pPr>
    <w:fldSimple w:instr=" FILENAME \* MERGEFORMAT ">
      <w:r w:rsidR="00513E32">
        <w:rPr>
          <w:noProof/>
        </w:rPr>
        <w:t>Teaching Application Form April 2018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E3" w:rsidRDefault="00E52EE3">
      <w:r>
        <w:separator/>
      </w:r>
    </w:p>
  </w:footnote>
  <w:footnote w:type="continuationSeparator" w:id="0">
    <w:p w:rsidR="00E52EE3" w:rsidRDefault="00E5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2"/>
    <w:rsid w:val="00065D8C"/>
    <w:rsid w:val="000779E2"/>
    <w:rsid w:val="001924E1"/>
    <w:rsid w:val="001975A7"/>
    <w:rsid w:val="00211E7E"/>
    <w:rsid w:val="002A7F76"/>
    <w:rsid w:val="003F17CA"/>
    <w:rsid w:val="00451733"/>
    <w:rsid w:val="00513E32"/>
    <w:rsid w:val="00523EE3"/>
    <w:rsid w:val="0054093B"/>
    <w:rsid w:val="00567B8B"/>
    <w:rsid w:val="0062642A"/>
    <w:rsid w:val="006336A6"/>
    <w:rsid w:val="006D5A81"/>
    <w:rsid w:val="008A5B45"/>
    <w:rsid w:val="009A28C0"/>
    <w:rsid w:val="00A25932"/>
    <w:rsid w:val="00A752A9"/>
    <w:rsid w:val="00B04F20"/>
    <w:rsid w:val="00CC697F"/>
    <w:rsid w:val="00DA59B2"/>
    <w:rsid w:val="00E416D2"/>
    <w:rsid w:val="00E52EE3"/>
    <w:rsid w:val="00E673A3"/>
    <w:rsid w:val="00E83EA2"/>
    <w:rsid w:val="00E90309"/>
    <w:rsid w:val="00FC13E5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BBBDF"/>
  <w15:chartTrackingRefBased/>
  <w15:docId w15:val="{DA68054D-C794-4017-93A5-41FAB28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1"/>
        <w:tab w:val="left" w:pos="3011"/>
        <w:tab w:val="left" w:pos="3720"/>
      </w:tabs>
      <w:spacing w:before="120" w:after="120"/>
      <w:outlineLvl w:val="1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79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5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0779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9D7CB571</Template>
  <TotalTime>2</TotalTime>
  <Pages>3</Pages>
  <Words>776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Appointment (Schools)</vt:lpstr>
    </vt:vector>
  </TitlesOfParts>
  <Company>RM Connect Network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Appointment (Schools)</dc:title>
  <dc:subject/>
  <dc:creator>Research Machines plc</dc:creator>
  <cp:keywords/>
  <cp:lastModifiedBy>Mr I Stowe</cp:lastModifiedBy>
  <cp:revision>3</cp:revision>
  <cp:lastPrinted>2018-04-11T10:42:00Z</cp:lastPrinted>
  <dcterms:created xsi:type="dcterms:W3CDTF">2018-06-22T10:06:00Z</dcterms:created>
  <dcterms:modified xsi:type="dcterms:W3CDTF">2018-06-22T10:07:00Z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000800b4010000000000010252110207f74006b004c800</vt:lpwstr>
  </property>
</Properties>
</file>