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D2" w:rsidRDefault="00551BD2" w:rsidP="00551BD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123950" cy="1076325"/>
            <wp:effectExtent l="0" t="0" r="0" b="9525"/>
            <wp:wrapNone/>
            <wp:docPr id="8" name="Picture 8" descr="RP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-Logo-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551BD2" w:rsidRPr="00551BD2" w:rsidRDefault="00551BD2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  <w:r w:rsidRPr="00551BD2">
        <w:rPr>
          <w:rFonts w:ascii="Tahoma" w:eastAsia="Tahoma" w:hAnsi="Tahoma" w:cs="Tahoma"/>
          <w:sz w:val="28"/>
          <w:szCs w:val="28"/>
        </w:rPr>
        <w:t>ROUNDWOOD PARK SCHOOL</w:t>
      </w:r>
    </w:p>
    <w:p w:rsidR="00551BD2" w:rsidRDefault="00551BD2" w:rsidP="00551BD2">
      <w:pPr>
        <w:spacing w:before="10" w:after="0" w:line="170" w:lineRule="exact"/>
        <w:rPr>
          <w:sz w:val="17"/>
          <w:szCs w:val="17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Pr="00551BD2" w:rsidRDefault="00551BD2" w:rsidP="00551BD2">
      <w:pPr>
        <w:spacing w:after="0" w:line="240" w:lineRule="auto"/>
        <w:ind w:left="118" w:right="-20"/>
        <w:rPr>
          <w:rFonts w:ascii="Tahoma" w:eastAsia="Tahoma" w:hAnsi="Tahoma" w:cs="Tahoma"/>
          <w:sz w:val="24"/>
          <w:szCs w:val="24"/>
        </w:rPr>
      </w:pPr>
      <w:r w:rsidRPr="00551BD2">
        <w:rPr>
          <w:rFonts w:ascii="Tahoma" w:eastAsia="Tahoma" w:hAnsi="Tahoma" w:cs="Tahoma"/>
          <w:bCs/>
          <w:sz w:val="24"/>
          <w:szCs w:val="24"/>
        </w:rPr>
        <w:t xml:space="preserve">ACCESS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O S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z w:val="24"/>
          <w:szCs w:val="24"/>
        </w:rPr>
        <w:t>R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</w:t>
      </w:r>
      <w:r w:rsidRPr="00551BD2">
        <w:rPr>
          <w:rFonts w:ascii="Tahoma" w:eastAsia="Tahoma" w:hAnsi="Tahoma" w:cs="Tahoma"/>
          <w:bCs/>
          <w:sz w:val="24"/>
          <w:szCs w:val="24"/>
        </w:rPr>
        <w:t>P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S</w:t>
      </w:r>
    </w:p>
    <w:p w:rsidR="00551BD2" w:rsidRPr="00551BD2" w:rsidRDefault="00551BD2" w:rsidP="00551BD2">
      <w:pPr>
        <w:spacing w:before="18" w:after="0" w:line="260" w:lineRule="exact"/>
        <w:rPr>
          <w:sz w:val="24"/>
          <w:szCs w:val="24"/>
        </w:rPr>
      </w:pPr>
    </w:p>
    <w:p w:rsidR="00551BD2" w:rsidRDefault="00551BD2" w:rsidP="00551BD2">
      <w:pPr>
        <w:spacing w:after="0" w:line="336" w:lineRule="exact"/>
        <w:ind w:left="118" w:right="528"/>
        <w:rPr>
          <w:rFonts w:ascii="Tahoma" w:eastAsia="Tahoma" w:hAnsi="Tahoma" w:cs="Tahoma"/>
          <w:bCs/>
          <w:spacing w:val="1"/>
          <w:sz w:val="24"/>
          <w:szCs w:val="24"/>
        </w:rPr>
      </w:pPr>
      <w:r w:rsidRPr="00551BD2">
        <w:rPr>
          <w:rFonts w:ascii="Tahoma" w:eastAsia="Tahoma" w:hAnsi="Tahoma" w:cs="Tahoma"/>
          <w:bCs/>
          <w:sz w:val="24"/>
          <w:szCs w:val="24"/>
        </w:rPr>
        <w:t>Can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d</w:t>
      </w:r>
      <w:r w:rsidRPr="00551BD2">
        <w:rPr>
          <w:rFonts w:ascii="Tahoma" w:eastAsia="Tahoma" w:hAnsi="Tahoma" w:cs="Tahoma"/>
          <w:bCs/>
          <w:spacing w:val="-3"/>
          <w:sz w:val="24"/>
          <w:szCs w:val="24"/>
        </w:rPr>
        <w:t>i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d</w:t>
      </w:r>
      <w:r w:rsidRPr="00551BD2">
        <w:rPr>
          <w:rFonts w:ascii="Tahoma" w:eastAsia="Tahoma" w:hAnsi="Tahoma" w:cs="Tahoma"/>
          <w:bCs/>
          <w:sz w:val="24"/>
          <w:szCs w:val="24"/>
        </w:rPr>
        <w:t>a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z w:val="24"/>
          <w:szCs w:val="24"/>
        </w:rPr>
        <w:t>on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s</w:t>
      </w:r>
      <w:r w:rsidRPr="00551BD2">
        <w:rPr>
          <w:rFonts w:ascii="Tahoma" w:eastAsia="Tahoma" w:hAnsi="Tahoma" w:cs="Tahoma"/>
          <w:bCs/>
          <w:spacing w:val="-4"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z w:val="24"/>
          <w:szCs w:val="24"/>
        </w:rPr>
        <w:t xml:space="preserve">nt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f</w:t>
      </w:r>
      <w:r w:rsidRPr="00551BD2">
        <w:rPr>
          <w:rFonts w:ascii="Tahoma" w:eastAsia="Tahoma" w:hAnsi="Tahoma" w:cs="Tahoma"/>
          <w:bCs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r</w:t>
      </w:r>
      <w:r w:rsidRPr="00551BD2">
        <w:rPr>
          <w:rFonts w:ascii="Tahoma" w:eastAsia="Tahoma" w:hAnsi="Tahoma" w:cs="Tahoma"/>
          <w:bCs/>
          <w:sz w:val="24"/>
          <w:szCs w:val="24"/>
        </w:rPr>
        <w:t xml:space="preserve">m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f</w:t>
      </w:r>
      <w:r w:rsidRPr="00551BD2">
        <w:rPr>
          <w:rFonts w:ascii="Tahoma" w:eastAsia="Tahoma" w:hAnsi="Tahoma" w:cs="Tahoma"/>
          <w:bCs/>
          <w:spacing w:val="-3"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z w:val="24"/>
          <w:szCs w:val="24"/>
        </w:rPr>
        <w:t>r a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es</w:t>
      </w:r>
      <w:r w:rsidRPr="00551BD2">
        <w:rPr>
          <w:rFonts w:ascii="Tahoma" w:eastAsia="Tahoma" w:hAnsi="Tahoma" w:cs="Tahoma"/>
          <w:bCs/>
          <w:sz w:val="24"/>
          <w:szCs w:val="24"/>
        </w:rPr>
        <w:t>s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z w:val="24"/>
          <w:szCs w:val="24"/>
        </w:rPr>
        <w:t>and u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s</w:t>
      </w:r>
      <w:r w:rsidRPr="00551BD2">
        <w:rPr>
          <w:rFonts w:ascii="Tahoma" w:eastAsia="Tahoma" w:hAnsi="Tahoma" w:cs="Tahoma"/>
          <w:bCs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z w:val="24"/>
          <w:szCs w:val="24"/>
        </w:rPr>
        <w:t xml:space="preserve">f </w:t>
      </w:r>
      <w:r w:rsidRPr="00551BD2">
        <w:rPr>
          <w:rFonts w:ascii="Tahoma" w:eastAsia="Tahoma" w:hAnsi="Tahoma" w:cs="Tahoma"/>
          <w:bCs/>
          <w:spacing w:val="-4"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x</w:t>
      </w:r>
      <w:r w:rsidRPr="00551BD2">
        <w:rPr>
          <w:rFonts w:ascii="Tahoma" w:eastAsia="Tahoma" w:hAnsi="Tahoma" w:cs="Tahoma"/>
          <w:bCs/>
          <w:sz w:val="24"/>
          <w:szCs w:val="24"/>
        </w:rPr>
        <w:t>a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m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n</w:t>
      </w:r>
      <w:r w:rsidRPr="00551BD2">
        <w:rPr>
          <w:rFonts w:ascii="Tahoma" w:eastAsia="Tahoma" w:hAnsi="Tahoma" w:cs="Tahoma"/>
          <w:bCs/>
          <w:sz w:val="24"/>
          <w:szCs w:val="24"/>
        </w:rPr>
        <w:t>a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ion s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cr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ip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ts</w:t>
      </w:r>
    </w:p>
    <w:p w:rsidR="00367E0D" w:rsidRDefault="00367E0D" w:rsidP="00551BD2">
      <w:pPr>
        <w:spacing w:after="0" w:line="336" w:lineRule="exact"/>
        <w:ind w:left="118" w:right="528"/>
        <w:rPr>
          <w:rFonts w:ascii="Tahoma" w:eastAsia="Tahoma" w:hAnsi="Tahoma" w:cs="Tahoma"/>
          <w:bCs/>
          <w:spacing w:val="1"/>
          <w:sz w:val="24"/>
          <w:szCs w:val="24"/>
        </w:rPr>
      </w:pPr>
    </w:p>
    <w:p w:rsidR="00367E0D" w:rsidRPr="00367E0D" w:rsidRDefault="00367E0D" w:rsidP="00551BD2">
      <w:pPr>
        <w:spacing w:after="0" w:line="336" w:lineRule="exact"/>
        <w:ind w:left="118" w:right="528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Cs/>
          <w:spacing w:val="1"/>
          <w:sz w:val="24"/>
          <w:szCs w:val="24"/>
        </w:rPr>
        <w:t xml:space="preserve">If a candidate is requesting a script then please </w:t>
      </w:r>
      <w:r w:rsidRPr="00367E0D">
        <w:rPr>
          <w:rFonts w:ascii="Tahoma" w:eastAsia="Tahoma" w:hAnsi="Tahoma" w:cs="Tahoma"/>
          <w:b/>
          <w:bCs/>
          <w:spacing w:val="1"/>
          <w:sz w:val="24"/>
          <w:szCs w:val="24"/>
        </w:rPr>
        <w:t>also complete a Post Results Service request form</w:t>
      </w:r>
    </w:p>
    <w:p w:rsidR="00551BD2" w:rsidRDefault="00551BD2" w:rsidP="00551BD2">
      <w:pPr>
        <w:spacing w:before="4" w:after="0" w:line="120" w:lineRule="exact"/>
        <w:rPr>
          <w:sz w:val="12"/>
          <w:szCs w:val="12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5556"/>
      </w:tblGrid>
      <w:tr w:rsidR="00551BD2" w:rsidTr="000F0094">
        <w:trPr>
          <w:trHeight w:hRule="exact" w:val="73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</w:pPr>
          </w:p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Centre number 17503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</w:p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ROUNDWOOD PARK SCHOOL</w:t>
            </w:r>
          </w:p>
        </w:tc>
      </w:tr>
      <w:tr w:rsidR="00551BD2" w:rsidTr="000F0094">
        <w:trPr>
          <w:trHeight w:hRule="exact" w:val="73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  <w:bookmarkStart w:id="0" w:name="_GoBack"/>
        <w:bookmarkEnd w:id="0"/>
      </w:tr>
      <w:tr w:rsidR="00551BD2" w:rsidTr="000F0094">
        <w:trPr>
          <w:trHeight w:hRule="exact" w:val="194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</w:tr>
    </w:tbl>
    <w:p w:rsidR="00551BD2" w:rsidRDefault="00551BD2" w:rsidP="00551BD2">
      <w:pPr>
        <w:spacing w:before="6" w:after="0" w:line="100" w:lineRule="exact"/>
        <w:rPr>
          <w:sz w:val="10"/>
          <w:szCs w:val="1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25" w:after="0" w:line="240" w:lineRule="auto"/>
        <w:ind w:left="685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</wp:posOffset>
                </wp:positionV>
                <wp:extent cx="125095" cy="125095"/>
                <wp:effectExtent l="9525" t="11430" r="825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B530F" id="Group 5" o:spid="_x0000_s1026" style="position:absolute;margin-left:1in;margin-top:2.25pt;width:9.85pt;height:9.85pt;z-index:-251656192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">
                <v:shape id="Freeform 4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iMMA&#10;AADaAAAADwAAAGRycy9kb3ducmV2LnhtbESPW2sCMRSE3wv9D+EUfKuJIiJbo8iCUEQfvLT08bA5&#10;e8HNyZKk7vrvTaHg4zAz3zDL9WBbcSMfGscaJmMFgrhwpuFKw+W8fV+ACBHZYOuYNNwpwHr1+rLE&#10;zLiej3Q7xUokCIcMNdQxdpmUoajJYhi7jjh5pfMWY5K+ksZjn+C2lVOl5tJiw2mhxo7ymorr6dcm&#10;yleudtty1x++p6XP1X62OGx+tB69DZsPEJGG+Az/tz+Nh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iMMAAADaAAAADwAAAAAAAAAAAAAAAACYAgAAZHJzL2Rv&#10;d25yZXYueG1sUEsFBgAAAAAEAAQA9QAAAIgDAAAAAA==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551BD2" w:rsidRDefault="00551BD2" w:rsidP="00551BD2">
      <w:pPr>
        <w:spacing w:before="1" w:after="0" w:line="130" w:lineRule="exact"/>
        <w:rPr>
          <w:sz w:val="13"/>
          <w:szCs w:val="13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33" w:after="0" w:line="240" w:lineRule="exact"/>
        <w:ind w:left="685" w:right="444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</wp:posOffset>
                </wp:positionV>
                <wp:extent cx="125095" cy="125095"/>
                <wp:effectExtent l="9525" t="11430" r="825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3D27" id="Group 3" o:spid="_x0000_s1026" style="position:absolute;margin-left:1in;margin-top:2.25pt;width:9.85pt;height:9.85pt;z-index:-251655168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">
                <v:shape id="Freeform 6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aZMIA&#10;AADaAAAADwAAAGRycy9kb3ducmV2LnhtbESPT2sCMRTE7wW/Q3iCt5ooUmRrFFkQRPRQq9LjY/P2&#10;D25eliS622/fFAo9DjPzG2a1GWwrnuRD41jDbKpAEBfONFxpuHzuXpcgQkQ22DomDd8UYLMevaww&#10;M67nD3qeYyUShEOGGuoYu0zKUNRkMUxdR5y80nmLMUlfSeOxT3DbyrlSb9Jiw2mhxo7ymor7+WET&#10;5Zqrw6489KfbvPS5Oi6Wp+2X1pPxsH0HEWmI/+G/9t5oW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5pkwgAAANoAAAAPAAAAAAAAAAAAAAAAAJgCAABkcnMvZG93&#10;bnJldi54bWxQSwUGAAAAAAQABAD1AAAAhwMAAAAA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 w:rsidR="00DF5408">
        <w:rPr>
          <w:rFonts w:ascii="Tahoma" w:eastAsia="Tahoma" w:hAnsi="Tahoma" w:cs="Tahoma"/>
          <w:b/>
          <w:bCs/>
          <w:sz w:val="20"/>
          <w:szCs w:val="20"/>
        </w:rPr>
        <w:t xml:space="preserve">I understand that if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 w:rsidR="00DF5408"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d.</w:t>
      </w: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20" w:after="0" w:line="280" w:lineRule="exact"/>
        <w:rPr>
          <w:sz w:val="28"/>
          <w:szCs w:val="28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1" w:after="0" w:line="260" w:lineRule="exact"/>
        <w:rPr>
          <w:sz w:val="26"/>
          <w:szCs w:val="26"/>
        </w:rPr>
      </w:pPr>
    </w:p>
    <w:p w:rsidR="00551BD2" w:rsidRDefault="00367E0D" w:rsidP="00551BD2">
      <w:pPr>
        <w:spacing w:after="0" w:line="240" w:lineRule="auto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Candidate signature</w:t>
      </w:r>
      <w:r w:rsidR="00551BD2">
        <w:rPr>
          <w:rFonts w:ascii="Tahoma" w:eastAsia="Tahoma" w:hAnsi="Tahoma" w:cs="Tahoma"/>
          <w:sz w:val="20"/>
          <w:szCs w:val="20"/>
        </w:rPr>
        <w:t>:</w:t>
      </w:r>
      <w:r w:rsidR="00551BD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551BD2">
        <w:rPr>
          <w:rFonts w:ascii="Tahoma" w:eastAsia="Tahoma" w:hAnsi="Tahoma" w:cs="Tahoma"/>
          <w:w w:val="99"/>
          <w:sz w:val="20"/>
          <w:szCs w:val="20"/>
        </w:rPr>
        <w:t>…………………</w:t>
      </w:r>
      <w:r w:rsidR="00551BD2"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 w:rsidR="00551BD2">
        <w:rPr>
          <w:rFonts w:ascii="Tahoma" w:eastAsia="Tahoma" w:hAnsi="Tahoma" w:cs="Tahoma"/>
          <w:w w:val="99"/>
          <w:sz w:val="20"/>
          <w:szCs w:val="20"/>
        </w:rPr>
        <w:t>…</w:t>
      </w:r>
      <w:r w:rsidR="00551BD2"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 w:rsidR="00551BD2">
        <w:rPr>
          <w:rFonts w:ascii="Tahoma" w:eastAsia="Tahoma" w:hAnsi="Tahoma" w:cs="Tahoma"/>
          <w:w w:val="99"/>
          <w:sz w:val="20"/>
          <w:szCs w:val="20"/>
        </w:rPr>
        <w:t>……………………………</w:t>
      </w:r>
      <w:r w:rsidR="00551BD2"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 w:rsidR="00551BD2">
        <w:rPr>
          <w:rFonts w:ascii="Tahoma" w:eastAsia="Tahoma" w:hAnsi="Tahoma" w:cs="Tahoma"/>
          <w:w w:val="99"/>
          <w:sz w:val="20"/>
          <w:szCs w:val="20"/>
        </w:rPr>
        <w:t>……</w:t>
      </w:r>
      <w:r w:rsidR="00551BD2">
        <w:rPr>
          <w:rFonts w:ascii="Tahoma" w:eastAsia="Tahoma" w:hAnsi="Tahoma" w:cs="Tahoma"/>
          <w:spacing w:val="3"/>
          <w:w w:val="99"/>
          <w:sz w:val="20"/>
          <w:szCs w:val="20"/>
        </w:rPr>
        <w:t xml:space="preserve"> </w:t>
      </w:r>
      <w:r w:rsidR="00551BD2">
        <w:rPr>
          <w:rFonts w:ascii="Tahoma" w:eastAsia="Tahoma" w:hAnsi="Tahoma" w:cs="Tahoma"/>
          <w:spacing w:val="-1"/>
          <w:sz w:val="20"/>
          <w:szCs w:val="20"/>
        </w:rPr>
        <w:t>D</w:t>
      </w:r>
      <w:r w:rsidR="00551BD2">
        <w:rPr>
          <w:rFonts w:ascii="Tahoma" w:eastAsia="Tahoma" w:hAnsi="Tahoma" w:cs="Tahoma"/>
          <w:spacing w:val="1"/>
          <w:sz w:val="20"/>
          <w:szCs w:val="20"/>
        </w:rPr>
        <w:t>ate</w:t>
      </w:r>
      <w:r w:rsidR="00551BD2">
        <w:rPr>
          <w:rFonts w:ascii="Tahoma" w:eastAsia="Tahoma" w:hAnsi="Tahoma" w:cs="Tahoma"/>
          <w:sz w:val="20"/>
          <w:szCs w:val="20"/>
        </w:rPr>
        <w:t>:</w:t>
      </w:r>
      <w:r w:rsidR="00551BD2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551BD2">
        <w:rPr>
          <w:rFonts w:ascii="Tahoma" w:eastAsia="Tahoma" w:hAnsi="Tahoma" w:cs="Tahoma"/>
          <w:sz w:val="20"/>
          <w:szCs w:val="20"/>
        </w:rPr>
        <w:t>....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..</w:t>
      </w:r>
      <w:r w:rsidR="00551BD2">
        <w:rPr>
          <w:rFonts w:ascii="Tahoma" w:eastAsia="Tahoma" w:hAnsi="Tahoma" w:cs="Tahoma"/>
          <w:sz w:val="20"/>
          <w:szCs w:val="20"/>
        </w:rPr>
        <w:t>.....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</w:t>
      </w:r>
      <w:r w:rsidR="00551BD2">
        <w:rPr>
          <w:rFonts w:ascii="Tahoma" w:eastAsia="Tahoma" w:hAnsi="Tahoma" w:cs="Tahoma"/>
          <w:spacing w:val="2"/>
          <w:sz w:val="20"/>
          <w:szCs w:val="20"/>
        </w:rPr>
        <w:t>.</w:t>
      </w:r>
      <w:r w:rsidR="00551BD2">
        <w:rPr>
          <w:rFonts w:ascii="Tahoma" w:eastAsia="Tahoma" w:hAnsi="Tahoma" w:cs="Tahoma"/>
          <w:sz w:val="20"/>
          <w:szCs w:val="20"/>
        </w:rPr>
        <w:t>....</w:t>
      </w:r>
    </w:p>
    <w:p w:rsidR="00551BD2" w:rsidRDefault="00551BD2" w:rsidP="00551BD2">
      <w:pPr>
        <w:spacing w:before="5" w:after="0" w:line="190" w:lineRule="exact"/>
        <w:rPr>
          <w:sz w:val="19"/>
          <w:szCs w:val="19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If the form is returned electronically, please enter your name on the signature line to indicate your consent.</w:t>
      </w: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sectPr w:rsidR="0055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D2" w:rsidRDefault="00551BD2" w:rsidP="00551BD2">
      <w:pPr>
        <w:spacing w:after="0" w:line="240" w:lineRule="auto"/>
      </w:pPr>
      <w:r>
        <w:separator/>
      </w:r>
    </w:p>
  </w:endnote>
  <w:endnote w:type="continuationSeparator" w:id="0">
    <w:p w:rsidR="00551BD2" w:rsidRDefault="00551BD2" w:rsidP="005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D2" w:rsidRDefault="00551BD2" w:rsidP="00551BD2">
      <w:pPr>
        <w:spacing w:after="0" w:line="240" w:lineRule="auto"/>
      </w:pPr>
      <w:r>
        <w:separator/>
      </w:r>
    </w:p>
  </w:footnote>
  <w:footnote w:type="continuationSeparator" w:id="0">
    <w:p w:rsidR="00551BD2" w:rsidRDefault="00551BD2" w:rsidP="005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D2"/>
    <w:rsid w:val="002F1C1D"/>
    <w:rsid w:val="00367E0D"/>
    <w:rsid w:val="00551BD2"/>
    <w:rsid w:val="007A1F76"/>
    <w:rsid w:val="00DA28AE"/>
    <w:rsid w:val="00DF5408"/>
    <w:rsid w:val="00E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CD55"/>
  <w15:chartTrackingRefBased/>
  <w15:docId w15:val="{E99ACBAA-B393-4ADA-8FDF-D29FD6C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D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D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C539B0A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M.Darvill</dc:creator>
  <cp:keywords/>
  <dc:description/>
  <cp:lastModifiedBy>Mrs M Darvill</cp:lastModifiedBy>
  <cp:revision>4</cp:revision>
  <cp:lastPrinted>2017-07-06T09:11:00Z</cp:lastPrinted>
  <dcterms:created xsi:type="dcterms:W3CDTF">2017-07-06T09:02:00Z</dcterms:created>
  <dcterms:modified xsi:type="dcterms:W3CDTF">2018-07-04T14:15:00Z</dcterms:modified>
</cp:coreProperties>
</file>