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37" w:rsidRPr="00650D2B" w:rsidRDefault="00B3561F" w:rsidP="00650D2B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</w:rPr>
        <w:drawing>
          <wp:inline distT="0" distB="0" distL="0" distR="0">
            <wp:extent cx="998855" cy="904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PS careers logo signpo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C14" w:rsidRPr="00650D2B">
        <w:rPr>
          <w:rFonts w:cstheme="minorHAnsi"/>
          <w:b/>
          <w:sz w:val="28"/>
          <w:szCs w:val="24"/>
        </w:rPr>
        <w:t>2019 Roundwood Park Profess</w:t>
      </w:r>
      <w:bookmarkStart w:id="0" w:name="_GoBack"/>
      <w:bookmarkEnd w:id="0"/>
      <w:r w:rsidR="00A31C14" w:rsidRPr="00650D2B">
        <w:rPr>
          <w:rFonts w:cstheme="minorHAnsi"/>
          <w:b/>
          <w:sz w:val="28"/>
          <w:szCs w:val="24"/>
        </w:rPr>
        <w:t>ional Placement Programme</w:t>
      </w:r>
    </w:p>
    <w:p w:rsidR="00743337" w:rsidRPr="00650D2B" w:rsidRDefault="00743337" w:rsidP="008A6C4E">
      <w:pPr>
        <w:spacing w:line="240" w:lineRule="auto"/>
        <w:rPr>
          <w:rFonts w:cstheme="minorHAnsi"/>
          <w:sz w:val="24"/>
          <w:szCs w:val="24"/>
        </w:rPr>
      </w:pPr>
      <w:r w:rsidRPr="00650D2B">
        <w:rPr>
          <w:rFonts w:cstheme="minorHAnsi"/>
          <w:sz w:val="24"/>
          <w:szCs w:val="24"/>
        </w:rPr>
        <w:t>Another successful year of work experience for our Year 12 students.  It can feel like a daunting prospect; contacting employers and heading out to a work place, but our students did fantastically well with some great ‘</w:t>
      </w:r>
      <w:proofErr w:type="gramStart"/>
      <w:r w:rsidRPr="00650D2B">
        <w:rPr>
          <w:rFonts w:cstheme="minorHAnsi"/>
          <w:sz w:val="24"/>
          <w:szCs w:val="24"/>
        </w:rPr>
        <w:t>win’s</w:t>
      </w:r>
      <w:proofErr w:type="gramEnd"/>
      <w:r w:rsidRPr="00650D2B">
        <w:rPr>
          <w:rFonts w:cstheme="minorHAnsi"/>
          <w:sz w:val="24"/>
          <w:szCs w:val="24"/>
        </w:rPr>
        <w:t>’ for themselves personally and professionally.</w:t>
      </w:r>
    </w:p>
    <w:p w:rsidR="00743337" w:rsidRPr="00650D2B" w:rsidRDefault="00B17234" w:rsidP="008A6C4E">
      <w:pPr>
        <w:spacing w:line="240" w:lineRule="auto"/>
        <w:rPr>
          <w:rFonts w:cstheme="minorHAnsi"/>
          <w:sz w:val="24"/>
          <w:szCs w:val="24"/>
        </w:rPr>
      </w:pPr>
      <w:r w:rsidRPr="00650D2B">
        <w:rPr>
          <w:rFonts w:cstheme="minorHAnsi"/>
          <w:sz w:val="24"/>
          <w:szCs w:val="24"/>
        </w:rPr>
        <w:t>A couple of our budding journalists, Isobel Wellsbury and Charlotte Bateman both successfully saw their articles published in the respective newspapers they ‘interned’</w:t>
      </w:r>
      <w:r w:rsidR="00277BEE" w:rsidRPr="00650D2B">
        <w:rPr>
          <w:rFonts w:cstheme="minorHAnsi"/>
          <w:sz w:val="24"/>
          <w:szCs w:val="24"/>
        </w:rPr>
        <w:t xml:space="preserve"> with whilst </w:t>
      </w:r>
      <w:r w:rsidR="008A6C4E">
        <w:rPr>
          <w:rFonts w:cstheme="minorHAnsi"/>
          <w:sz w:val="24"/>
          <w:szCs w:val="24"/>
        </w:rPr>
        <w:t>another student</w:t>
      </w:r>
      <w:r w:rsidR="00277BEE" w:rsidRPr="00650D2B">
        <w:rPr>
          <w:rFonts w:cstheme="minorHAnsi"/>
          <w:sz w:val="24"/>
          <w:szCs w:val="24"/>
        </w:rPr>
        <w:t xml:space="preserve"> secured sponsorship to undertake a degree</w:t>
      </w:r>
      <w:r w:rsidR="00650D2B">
        <w:rPr>
          <w:rFonts w:cstheme="minorHAnsi"/>
          <w:sz w:val="24"/>
          <w:szCs w:val="24"/>
        </w:rPr>
        <w:t>.</w:t>
      </w:r>
      <w:r w:rsidR="008A6C4E">
        <w:rPr>
          <w:rFonts w:cstheme="minorHAnsi"/>
          <w:sz w:val="24"/>
          <w:szCs w:val="24"/>
        </w:rPr>
        <w:t xml:space="preserve">  Many exciting opportunities were undertaken with some fantastic companies such as Leidos, Airbus, Santander, Houses of Parliament and many more.</w:t>
      </w:r>
    </w:p>
    <w:p w:rsidR="00175EB4" w:rsidRPr="00650D2B" w:rsidRDefault="00175EB4" w:rsidP="008A6C4E">
      <w:pPr>
        <w:spacing w:line="240" w:lineRule="auto"/>
        <w:rPr>
          <w:rFonts w:cstheme="minorHAnsi"/>
          <w:sz w:val="24"/>
          <w:szCs w:val="24"/>
        </w:rPr>
      </w:pPr>
      <w:r w:rsidRPr="00650D2B">
        <w:rPr>
          <w:rFonts w:cstheme="minorHAnsi"/>
          <w:sz w:val="24"/>
          <w:szCs w:val="24"/>
        </w:rPr>
        <w:t>I’d like to thank the students for being so professional and representing the school impeccably.</w:t>
      </w:r>
    </w:p>
    <w:p w:rsidR="00175EB4" w:rsidRPr="00650D2B" w:rsidRDefault="00175EB4" w:rsidP="008A6C4E">
      <w:pPr>
        <w:spacing w:line="240" w:lineRule="auto"/>
        <w:rPr>
          <w:rFonts w:cstheme="minorHAnsi"/>
          <w:sz w:val="24"/>
          <w:szCs w:val="24"/>
        </w:rPr>
      </w:pPr>
      <w:r w:rsidRPr="00650D2B">
        <w:rPr>
          <w:rFonts w:cstheme="minorHAnsi"/>
          <w:sz w:val="24"/>
          <w:szCs w:val="24"/>
        </w:rPr>
        <w:t>The feedback from employers was incredible and all said that our students were a credit to the school and the support of parents, carers and guardians.</w:t>
      </w:r>
    </w:p>
    <w:p w:rsidR="00ED20F0" w:rsidRPr="00650D2B" w:rsidRDefault="00175EB4" w:rsidP="008A6C4E">
      <w:pPr>
        <w:spacing w:line="240" w:lineRule="auto"/>
        <w:rPr>
          <w:rFonts w:cstheme="minorHAnsi"/>
          <w:sz w:val="24"/>
          <w:szCs w:val="24"/>
        </w:rPr>
      </w:pPr>
      <w:r w:rsidRPr="00650D2B">
        <w:rPr>
          <w:rFonts w:cstheme="minorHAnsi"/>
          <w:sz w:val="24"/>
          <w:szCs w:val="24"/>
        </w:rPr>
        <w:t>I’d also like to thank the sixth form tutors for being such a crucial support to a successful placement programme this year.</w:t>
      </w:r>
    </w:p>
    <w:p w:rsidR="00A31C14" w:rsidRPr="00650D2B" w:rsidRDefault="00ED20F0" w:rsidP="008A6C4E">
      <w:pPr>
        <w:spacing w:line="240" w:lineRule="auto"/>
        <w:rPr>
          <w:rFonts w:cstheme="minorHAnsi"/>
          <w:sz w:val="24"/>
          <w:szCs w:val="24"/>
        </w:rPr>
      </w:pPr>
      <w:r w:rsidRPr="00650D2B">
        <w:rPr>
          <w:rFonts w:cstheme="minorHAnsi"/>
          <w:sz w:val="24"/>
          <w:szCs w:val="24"/>
        </w:rPr>
        <w:t>Read for yourselves the benefits</w:t>
      </w:r>
      <w:r w:rsidR="000351E6">
        <w:rPr>
          <w:rFonts w:cstheme="minorHAnsi"/>
          <w:sz w:val="24"/>
          <w:szCs w:val="24"/>
        </w:rPr>
        <w:t xml:space="preserve"> of undertaking work experience from our feedback.</w:t>
      </w:r>
      <w:r w:rsidR="00743337" w:rsidRPr="00650D2B">
        <w:rPr>
          <w:rFonts w:cstheme="minorHAnsi"/>
          <w:sz w:val="24"/>
          <w:szCs w:val="24"/>
        </w:rPr>
        <w:br/>
      </w:r>
      <w:r w:rsidR="00650D2B" w:rsidRPr="00650D2B">
        <w:rPr>
          <w:rFonts w:cstheme="minorHAnsi"/>
          <w:noProof/>
          <w:lang w:eastAsia="en-GB"/>
        </w:rPr>
        <w:drawing>
          <wp:inline distT="0" distB="0" distL="0" distR="0" wp14:anchorId="6FC4F878" wp14:editId="727CF6F2">
            <wp:extent cx="5509728" cy="2447925"/>
            <wp:effectExtent l="0" t="0" r="0" b="0"/>
            <wp:docPr id="7" name="Picture 7" descr="C:\Users\s.smith\AppData\Local\Microsoft\Windows\INetCache\Content.MSO\30590D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.smith\AppData\Local\Microsoft\Windows\INetCache\Content.MSO\30590DA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83" cy="245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14" w:rsidRPr="00650D2B" w:rsidRDefault="00650D2B">
      <w:pPr>
        <w:rPr>
          <w:rFonts w:cstheme="minorHAnsi"/>
          <w:sz w:val="24"/>
          <w:szCs w:val="24"/>
        </w:rPr>
      </w:pPr>
      <w:r w:rsidRPr="00650D2B">
        <w:rPr>
          <w:rFonts w:cstheme="minorHAnsi"/>
          <w:noProof/>
          <w:lang w:eastAsia="en-GB"/>
        </w:rPr>
        <w:lastRenderedPageBreak/>
        <w:drawing>
          <wp:inline distT="0" distB="0" distL="0" distR="0" wp14:anchorId="349D7079" wp14:editId="16F095FF">
            <wp:extent cx="5267426" cy="2428875"/>
            <wp:effectExtent l="0" t="0" r="9525" b="0"/>
            <wp:docPr id="6" name="Picture 6" descr="C:\Users\s.smith\AppData\Local\Microsoft\Windows\INetCache\Content.MSO\FB71F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smith\AppData\Local\Microsoft\Windows\INetCache\Content.MSO\FB71F7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27" cy="243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14" w:rsidRPr="00650D2B" w:rsidRDefault="00650D2B">
      <w:pPr>
        <w:rPr>
          <w:rFonts w:cstheme="minorHAnsi"/>
          <w:sz w:val="24"/>
          <w:szCs w:val="24"/>
        </w:rPr>
      </w:pPr>
      <w:r w:rsidRPr="00650D2B">
        <w:rPr>
          <w:rFonts w:cstheme="minorHAnsi"/>
          <w:noProof/>
          <w:lang w:eastAsia="en-GB"/>
        </w:rPr>
        <w:drawing>
          <wp:inline distT="0" distB="0" distL="0" distR="0" wp14:anchorId="38819661" wp14:editId="5E72D563">
            <wp:extent cx="5353050" cy="2468357"/>
            <wp:effectExtent l="0" t="0" r="0" b="8255"/>
            <wp:docPr id="5" name="Picture 5" descr="C:\Users\s.smith\AppData\Local\Microsoft\Windows\INetCache\Content.MSO\E43CFF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mith\AppData\Local\Microsoft\Windows\INetCache\Content.MSO\E43CFFA8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60" cy="247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14" w:rsidRPr="00650D2B" w:rsidRDefault="00650D2B">
      <w:pPr>
        <w:rPr>
          <w:rFonts w:cstheme="minorHAnsi"/>
          <w:sz w:val="24"/>
          <w:szCs w:val="24"/>
        </w:rPr>
      </w:pPr>
      <w:r w:rsidRPr="00650D2B">
        <w:rPr>
          <w:rFonts w:cstheme="minorHAnsi"/>
          <w:noProof/>
          <w:lang w:eastAsia="en-GB"/>
        </w:rPr>
        <w:drawing>
          <wp:inline distT="0" distB="0" distL="0" distR="0" wp14:anchorId="6ACDEB0E" wp14:editId="78BF5A8A">
            <wp:extent cx="4895850" cy="2539051"/>
            <wp:effectExtent l="0" t="0" r="0" b="0"/>
            <wp:docPr id="4" name="Picture 4" descr="C:\Users\s.smith\AppData\Local\Microsoft\Windows\INetCache\Content.MSO\21DF6D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mith\AppData\Local\Microsoft\Windows\INetCache\Content.MSO\21DF6DE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248" cy="254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D2B" w:rsidRPr="00650D2B" w:rsidRDefault="00650D2B" w:rsidP="00650D2B">
      <w:pPr>
        <w:rPr>
          <w:rFonts w:cstheme="minorHAnsi"/>
          <w:b/>
          <w:sz w:val="24"/>
          <w:szCs w:val="24"/>
        </w:rPr>
      </w:pPr>
      <w:r w:rsidRPr="00650D2B">
        <w:rPr>
          <w:rFonts w:cstheme="minorHAnsi"/>
          <w:b/>
          <w:sz w:val="24"/>
          <w:szCs w:val="24"/>
        </w:rPr>
        <w:t>1 is excellent and 5 which was poor.</w:t>
      </w:r>
    </w:p>
    <w:p w:rsidR="00A31C14" w:rsidRPr="00650D2B" w:rsidRDefault="00650D2B">
      <w:pPr>
        <w:rPr>
          <w:rFonts w:cstheme="minorHAnsi"/>
          <w:sz w:val="24"/>
          <w:szCs w:val="24"/>
        </w:rPr>
      </w:pPr>
      <w:r w:rsidRPr="00650D2B">
        <w:rPr>
          <w:rFonts w:cstheme="minorHAnsi"/>
          <w:noProof/>
          <w:lang w:eastAsia="en-GB"/>
        </w:rPr>
        <w:lastRenderedPageBreak/>
        <w:drawing>
          <wp:inline distT="0" distB="0" distL="0" distR="0" wp14:anchorId="4F316B79" wp14:editId="35F4D40E">
            <wp:extent cx="4829175" cy="2226792"/>
            <wp:effectExtent l="0" t="0" r="0" b="2540"/>
            <wp:docPr id="1" name="Picture 1" descr="C:\Users\s.smith\AppData\Local\Microsoft\Windows\INetCache\Content.MSO\B1B174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mith\AppData\Local\Microsoft\Windows\INetCache\Content.MSO\B1B174C4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33" cy="22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14" w:rsidRPr="00650D2B" w:rsidRDefault="00A31C14">
      <w:pPr>
        <w:rPr>
          <w:rFonts w:cstheme="minorHAnsi"/>
          <w:sz w:val="24"/>
          <w:szCs w:val="24"/>
        </w:rPr>
      </w:pPr>
    </w:p>
    <w:p w:rsidR="00A31C14" w:rsidRPr="00650D2B" w:rsidRDefault="00A31C14">
      <w:pPr>
        <w:rPr>
          <w:rFonts w:cstheme="minorHAnsi"/>
          <w:sz w:val="24"/>
          <w:szCs w:val="24"/>
        </w:rPr>
      </w:pPr>
    </w:p>
    <w:p w:rsidR="00A31C14" w:rsidRPr="00650D2B" w:rsidRDefault="00A31C14">
      <w:pPr>
        <w:rPr>
          <w:rFonts w:cstheme="minorHAnsi"/>
          <w:sz w:val="24"/>
          <w:szCs w:val="24"/>
        </w:rPr>
      </w:pPr>
    </w:p>
    <w:p w:rsidR="003F77A0" w:rsidRPr="00650D2B" w:rsidRDefault="00650D2B">
      <w:pPr>
        <w:rPr>
          <w:rFonts w:cstheme="minorHAnsi"/>
          <w:sz w:val="24"/>
          <w:szCs w:val="24"/>
        </w:rPr>
      </w:pPr>
      <w:r w:rsidRPr="00650D2B">
        <w:rPr>
          <w:rFonts w:cstheme="minorHAnsi"/>
          <w:noProof/>
          <w:lang w:eastAsia="en-GB"/>
        </w:rPr>
        <w:drawing>
          <wp:inline distT="0" distB="0" distL="0" distR="0" wp14:anchorId="12BC15AC" wp14:editId="5498242D">
            <wp:extent cx="5437649" cy="2820035"/>
            <wp:effectExtent l="0" t="0" r="0" b="0"/>
            <wp:docPr id="2" name="Picture 2" descr="C:\Users\s.smith\AppData\Local\Microsoft\Windows\INetCache\Content.MSO\BA0E60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mith\AppData\Local\Microsoft\Windows\INetCache\Content.MSO\BA0E60CB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806" cy="282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D2B" w:rsidRPr="00650D2B" w:rsidRDefault="00650D2B" w:rsidP="00650D2B">
      <w:pPr>
        <w:rPr>
          <w:rFonts w:cstheme="minorHAnsi"/>
          <w:b/>
          <w:sz w:val="24"/>
          <w:szCs w:val="24"/>
        </w:rPr>
      </w:pPr>
      <w:r w:rsidRPr="00650D2B">
        <w:rPr>
          <w:rFonts w:cstheme="minorHAnsi"/>
          <w:b/>
          <w:sz w:val="24"/>
          <w:szCs w:val="24"/>
        </w:rPr>
        <w:lastRenderedPageBreak/>
        <w:t>1 is easy and 5 is difficult</w:t>
      </w:r>
      <w:r w:rsidRPr="00650D2B">
        <w:rPr>
          <w:rFonts w:cstheme="minorHAnsi"/>
          <w:noProof/>
          <w:lang w:eastAsia="en-GB"/>
        </w:rPr>
        <w:drawing>
          <wp:inline distT="0" distB="0" distL="0" distR="0" wp14:anchorId="2D0F46C8" wp14:editId="3E1B2140">
            <wp:extent cx="5731510" cy="2642870"/>
            <wp:effectExtent l="0" t="0" r="2540" b="5080"/>
            <wp:docPr id="3" name="Picture 3" descr="C:\Users\s.smith\AppData\Local\Microsoft\Windows\INetCache\Content.MSO\505B06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mith\AppData\Local\Microsoft\Windows\INetCache\Content.MSO\505B06DE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A0" w:rsidRPr="00AD2AEF" w:rsidRDefault="003F77A0">
      <w:pPr>
        <w:rPr>
          <w:rFonts w:cstheme="minorHAnsi"/>
          <w:sz w:val="24"/>
          <w:szCs w:val="24"/>
          <w:u w:val="single"/>
        </w:rPr>
      </w:pPr>
      <w:r w:rsidRPr="00AD2AEF">
        <w:rPr>
          <w:rFonts w:cstheme="minorHAnsi"/>
          <w:sz w:val="24"/>
          <w:szCs w:val="24"/>
          <w:u w:val="single"/>
        </w:rPr>
        <w:t>Any other comments:</w:t>
      </w: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F77A0" w:rsidRPr="00650D2B" w:rsidTr="003F77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77A0" w:rsidRPr="00650D2B" w:rsidRDefault="003F77A0" w:rsidP="00650D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0D2B">
              <w:rPr>
                <w:rFonts w:eastAsia="Times New Roman" w:cstheme="minorHAnsi"/>
                <w:sz w:val="20"/>
                <w:szCs w:val="20"/>
                <w:lang w:eastAsia="en-GB"/>
              </w:rPr>
              <w:t>It was definitely worth while</w:t>
            </w:r>
          </w:p>
        </w:tc>
      </w:tr>
      <w:tr w:rsidR="003F77A0" w:rsidRPr="00650D2B" w:rsidTr="003F77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77A0" w:rsidRPr="00650D2B" w:rsidRDefault="003F77A0" w:rsidP="00650D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0D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It was good but not relevant enough for my subject field. </w:t>
            </w:r>
            <w:proofErr w:type="gramStart"/>
            <w:r w:rsidRPr="00650D2B">
              <w:rPr>
                <w:rFonts w:eastAsia="Times New Roman" w:cstheme="minorHAnsi"/>
                <w:sz w:val="20"/>
                <w:szCs w:val="20"/>
                <w:lang w:eastAsia="en-GB"/>
              </w:rPr>
              <w:t>Also</w:t>
            </w:r>
            <w:proofErr w:type="gramEnd"/>
            <w:r w:rsidRPr="00650D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 week was too long, it got boring towards the end as there wasn’t that much to do. But </w:t>
            </w:r>
            <w:r w:rsidR="00650D2B" w:rsidRPr="00650D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over all, </w:t>
            </w:r>
            <w:proofErr w:type="gramStart"/>
            <w:r w:rsidR="00650D2B" w:rsidRPr="00650D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it </w:t>
            </w:r>
            <w:r w:rsidRPr="00650D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was</w:t>
            </w:r>
            <w:proofErr w:type="gramEnd"/>
            <w:r w:rsidRPr="00650D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okay.</w:t>
            </w:r>
          </w:p>
        </w:tc>
      </w:tr>
      <w:tr w:rsidR="003F77A0" w:rsidRPr="00650D2B" w:rsidTr="003F77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77A0" w:rsidRPr="00650D2B" w:rsidRDefault="003F77A0" w:rsidP="00650D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0D2B">
              <w:rPr>
                <w:rFonts w:eastAsia="Times New Roman" w:cstheme="minorHAnsi"/>
                <w:sz w:val="20"/>
                <w:szCs w:val="20"/>
                <w:lang w:eastAsia="en-GB"/>
              </w:rPr>
              <w:t>Really enjoyed it, thought it was a great experience and very beneficial. However, possibly some people needed more support gaining their work experience than others as it was quite dependent on who you/your family knew.</w:t>
            </w:r>
          </w:p>
        </w:tc>
      </w:tr>
      <w:tr w:rsidR="003F77A0" w:rsidRPr="00650D2B" w:rsidTr="003F77A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77A0" w:rsidRPr="00650D2B" w:rsidRDefault="003F77A0" w:rsidP="00650D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50D2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 had a lot of fun and got sponsorship at the end of it so couldn’t ask for much more </w:t>
            </w:r>
          </w:p>
        </w:tc>
      </w:tr>
    </w:tbl>
    <w:p w:rsidR="00650D2B" w:rsidRPr="00650D2B" w:rsidRDefault="003F77A0" w:rsidP="00650D2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50D2B">
        <w:rPr>
          <w:rFonts w:cstheme="minorHAnsi"/>
          <w:sz w:val="20"/>
          <w:szCs w:val="20"/>
        </w:rPr>
        <w:t>It made me realise I didn't want a certain career path so was very useful.</w:t>
      </w:r>
    </w:p>
    <w:p w:rsidR="003F77A0" w:rsidRPr="00650D2B" w:rsidRDefault="003F77A0" w:rsidP="00650D2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50D2B">
        <w:rPr>
          <w:rFonts w:cstheme="minorHAnsi"/>
          <w:sz w:val="20"/>
          <w:szCs w:val="20"/>
        </w:rPr>
        <w:t>Was very informative</w:t>
      </w:r>
    </w:p>
    <w:sectPr w:rsidR="003F77A0" w:rsidRPr="00650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33C36"/>
    <w:multiLevelType w:val="hybridMultilevel"/>
    <w:tmpl w:val="60E4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14"/>
    <w:rsid w:val="000351E6"/>
    <w:rsid w:val="00175EB4"/>
    <w:rsid w:val="00277BEE"/>
    <w:rsid w:val="002B2E75"/>
    <w:rsid w:val="002F1C1D"/>
    <w:rsid w:val="003E32CA"/>
    <w:rsid w:val="003F77A0"/>
    <w:rsid w:val="00650D2B"/>
    <w:rsid w:val="00743337"/>
    <w:rsid w:val="007A1F76"/>
    <w:rsid w:val="008A6C4E"/>
    <w:rsid w:val="00A31C14"/>
    <w:rsid w:val="00AD2AEF"/>
    <w:rsid w:val="00B17234"/>
    <w:rsid w:val="00B3561F"/>
    <w:rsid w:val="00ED20F0"/>
    <w:rsid w:val="00F0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0C147-CF6B-40DD-AFCB-31B26525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5949CB8C</Template>
  <TotalTime>122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S.Smith</dc:creator>
  <cp:keywords/>
  <dc:description/>
  <cp:lastModifiedBy>Mrs S Smith</cp:lastModifiedBy>
  <cp:revision>14</cp:revision>
  <dcterms:created xsi:type="dcterms:W3CDTF">2019-07-15T11:39:00Z</dcterms:created>
  <dcterms:modified xsi:type="dcterms:W3CDTF">2019-09-18T12:33:00Z</dcterms:modified>
</cp:coreProperties>
</file>