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983" w:rsidRDefault="0010581D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3EB6647E" wp14:editId="763A1B60">
            <wp:simplePos x="0" y="0"/>
            <wp:positionH relativeFrom="column">
              <wp:posOffset>1465</wp:posOffset>
            </wp:positionH>
            <wp:positionV relativeFrom="paragraph">
              <wp:posOffset>1856</wp:posOffset>
            </wp:positionV>
            <wp:extent cx="509954" cy="488325"/>
            <wp:effectExtent l="0" t="0" r="444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P-Logo-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954" cy="48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72CB">
        <w:rPr>
          <w:rFonts w:ascii="Century Gothic" w:hAnsi="Century Gothic"/>
          <w:b/>
          <w:noProof/>
          <w:sz w:val="28"/>
          <w:szCs w:val="28"/>
          <w:u w:val="single"/>
          <w:lang w:eastAsia="en-GB"/>
        </w:rPr>
        <w:t>RPS</w:t>
      </w:r>
      <w:r w:rsidR="00776983">
        <w:rPr>
          <w:rFonts w:ascii="Century Gothic" w:hAnsi="Century Gothic"/>
          <w:b/>
          <w:sz w:val="28"/>
          <w:szCs w:val="28"/>
          <w:u w:val="single"/>
        </w:rPr>
        <w:t xml:space="preserve"> </w:t>
      </w:r>
      <w:r w:rsidR="005151ED">
        <w:rPr>
          <w:rFonts w:ascii="Century Gothic" w:hAnsi="Century Gothic"/>
          <w:b/>
          <w:sz w:val="28"/>
          <w:szCs w:val="28"/>
          <w:u w:val="single"/>
        </w:rPr>
        <w:t>Private Placement</w:t>
      </w:r>
      <w:r w:rsidR="00776983">
        <w:rPr>
          <w:rFonts w:ascii="Century Gothic" w:hAnsi="Century Gothic"/>
          <w:b/>
          <w:sz w:val="28"/>
          <w:szCs w:val="28"/>
          <w:u w:val="single"/>
        </w:rPr>
        <w:t xml:space="preserve"> Form</w:t>
      </w:r>
      <w:r w:rsidR="00F511E4">
        <w:rPr>
          <w:rFonts w:ascii="Century Gothic" w:hAnsi="Century Gothic"/>
          <w:b/>
          <w:sz w:val="28"/>
          <w:szCs w:val="28"/>
          <w:u w:val="single"/>
        </w:rPr>
        <w:t xml:space="preserve"> 20</w:t>
      </w:r>
      <w:r w:rsidR="00EC3C80">
        <w:rPr>
          <w:rFonts w:ascii="Century Gothic" w:hAnsi="Century Gothic"/>
          <w:b/>
          <w:sz w:val="28"/>
          <w:szCs w:val="28"/>
          <w:u w:val="single"/>
        </w:rPr>
        <w:t>20</w:t>
      </w:r>
    </w:p>
    <w:p w:rsidR="00776983" w:rsidRPr="003E72CB" w:rsidRDefault="001F6299" w:rsidP="003E72CB">
      <w:pPr>
        <w:ind w:left="969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DATES:  Monday </w:t>
      </w:r>
      <w:r w:rsidR="00DC4F57">
        <w:rPr>
          <w:rFonts w:ascii="Century Gothic" w:hAnsi="Century Gothic"/>
          <w:b/>
          <w:sz w:val="20"/>
          <w:szCs w:val="20"/>
        </w:rPr>
        <w:t>1</w:t>
      </w:r>
      <w:r w:rsidR="00EC3C80">
        <w:rPr>
          <w:rFonts w:ascii="Century Gothic" w:hAnsi="Century Gothic"/>
          <w:b/>
          <w:sz w:val="20"/>
          <w:szCs w:val="20"/>
        </w:rPr>
        <w:t>1</w:t>
      </w:r>
      <w:r w:rsidR="00EC3C80" w:rsidRPr="00EC3C80">
        <w:rPr>
          <w:rFonts w:ascii="Century Gothic" w:hAnsi="Century Gothic"/>
          <w:b/>
          <w:sz w:val="20"/>
          <w:szCs w:val="20"/>
          <w:vertAlign w:val="superscript"/>
        </w:rPr>
        <w:t>th</w:t>
      </w:r>
      <w:r w:rsidR="00EC3C80">
        <w:rPr>
          <w:rFonts w:ascii="Century Gothic" w:hAnsi="Century Gothic"/>
          <w:b/>
          <w:sz w:val="20"/>
          <w:szCs w:val="20"/>
        </w:rPr>
        <w:t xml:space="preserve"> May – Friday 15</w:t>
      </w:r>
      <w:r w:rsidR="00EC3C80" w:rsidRPr="00EC3C80">
        <w:rPr>
          <w:rFonts w:ascii="Century Gothic" w:hAnsi="Century Gothic"/>
          <w:b/>
          <w:sz w:val="20"/>
          <w:szCs w:val="20"/>
          <w:vertAlign w:val="superscript"/>
        </w:rPr>
        <w:t>th</w:t>
      </w:r>
      <w:r w:rsidR="00EC3C80">
        <w:rPr>
          <w:rFonts w:ascii="Century Gothic" w:hAnsi="Century Gothic"/>
          <w:b/>
          <w:sz w:val="20"/>
          <w:szCs w:val="20"/>
        </w:rPr>
        <w:t xml:space="preserve"> May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776983" w:rsidTr="001F6BC7">
        <w:tc>
          <w:tcPr>
            <w:tcW w:w="10768" w:type="dxa"/>
          </w:tcPr>
          <w:p w:rsidR="00776983" w:rsidRPr="001F6063" w:rsidRDefault="00776983" w:rsidP="001F6BC7">
            <w:pPr>
              <w:tabs>
                <w:tab w:val="right" w:leader="dot" w:pos="10377"/>
              </w:tabs>
              <w:rPr>
                <w:rFonts w:ascii="Century Gothic" w:hAnsi="Century Gothic"/>
                <w:b/>
                <w:sz w:val="8"/>
                <w:szCs w:val="20"/>
              </w:rPr>
            </w:pPr>
          </w:p>
          <w:p w:rsidR="00776983" w:rsidRPr="00776983" w:rsidRDefault="001F6BC7" w:rsidP="001F6063">
            <w:pPr>
              <w:tabs>
                <w:tab w:val="right" w:leader="dot" w:pos="10377"/>
              </w:tabs>
              <w:spacing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Students name: ………………………………………………………………………………….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ab/>
              <w:t xml:space="preserve"> Form: ………………………..</w:t>
            </w:r>
          </w:p>
        </w:tc>
      </w:tr>
      <w:tr w:rsidR="00776983" w:rsidTr="001F6BC7">
        <w:tc>
          <w:tcPr>
            <w:tcW w:w="10768" w:type="dxa"/>
          </w:tcPr>
          <w:p w:rsidR="00776983" w:rsidRDefault="00776983" w:rsidP="001F6BC7">
            <w:pPr>
              <w:tabs>
                <w:tab w:val="right" w:leader="dot" w:pos="10377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76983" w:rsidRDefault="00776983" w:rsidP="001F6BC7">
            <w:pPr>
              <w:tabs>
                <w:tab w:val="right" w:leader="dot" w:pos="1049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Name of Employer</w:t>
            </w:r>
            <w:r w:rsidR="00AE74AB">
              <w:rPr>
                <w:rFonts w:ascii="Century Gothic" w:hAnsi="Century Gothic"/>
                <w:b/>
                <w:sz w:val="20"/>
                <w:szCs w:val="20"/>
              </w:rPr>
              <w:t>/</w:t>
            </w:r>
            <w:r w:rsidR="000F4176">
              <w:rPr>
                <w:rFonts w:ascii="Century Gothic" w:hAnsi="Century Gothic"/>
                <w:b/>
                <w:sz w:val="20"/>
                <w:szCs w:val="20"/>
              </w:rPr>
              <w:t>organisation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 w:rsidR="001F6BC7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1F6BC7">
              <w:rPr>
                <w:rFonts w:ascii="Century Gothic" w:hAnsi="Century Gothic"/>
                <w:b/>
                <w:sz w:val="20"/>
                <w:szCs w:val="20"/>
              </w:rPr>
              <w:tab/>
            </w:r>
          </w:p>
          <w:p w:rsidR="000F4176" w:rsidRDefault="000F4176" w:rsidP="001F6BC7">
            <w:pPr>
              <w:tabs>
                <w:tab w:val="right" w:leader="dot" w:pos="10377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76983" w:rsidRDefault="000E6645" w:rsidP="00F45B9B">
            <w:pPr>
              <w:tabs>
                <w:tab w:val="right" w:leader="dot" w:pos="10377"/>
              </w:tabs>
              <w:spacing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Name of person responsible for W</w:t>
            </w:r>
            <w:r w:rsidR="009E4825">
              <w:rPr>
                <w:rFonts w:ascii="Century Gothic" w:hAnsi="Century Gothic"/>
                <w:b/>
                <w:sz w:val="20"/>
                <w:szCs w:val="20"/>
              </w:rPr>
              <w:t>ork Experience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entury Gothic" w:hAnsi="Century Gothic"/>
                <w:b/>
                <w:sz w:val="20"/>
                <w:szCs w:val="20"/>
              </w:rPr>
              <w:t>student</w:t>
            </w:r>
            <w:r w:rsidR="001F6BC7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0F4176"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proofErr w:type="gramEnd"/>
            <w:r w:rsidR="001F6BC7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1F6063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F45B9B">
              <w:rPr>
                <w:rFonts w:ascii="Century Gothic" w:hAnsi="Century Gothic"/>
                <w:b/>
                <w:sz w:val="20"/>
                <w:szCs w:val="20"/>
              </w:rPr>
              <w:tab/>
            </w:r>
          </w:p>
          <w:p w:rsidR="00F45B9B" w:rsidRDefault="00F45B9B" w:rsidP="001F6BC7">
            <w:pPr>
              <w:tabs>
                <w:tab w:val="right" w:leader="dot" w:pos="10377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ab/>
            </w:r>
          </w:p>
          <w:p w:rsidR="00776983" w:rsidRDefault="00776983" w:rsidP="001F6063">
            <w:pPr>
              <w:tabs>
                <w:tab w:val="right" w:leader="dot" w:pos="10377"/>
              </w:tabs>
              <w:spacing w:before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Employers Address:</w:t>
            </w:r>
            <w:r w:rsidR="001F6BC7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1F6BC7">
              <w:rPr>
                <w:rFonts w:ascii="Century Gothic" w:hAnsi="Century Gothic"/>
                <w:b/>
                <w:sz w:val="20"/>
                <w:szCs w:val="20"/>
              </w:rPr>
              <w:tab/>
            </w:r>
          </w:p>
          <w:p w:rsidR="00776983" w:rsidRDefault="001F6BC7" w:rsidP="001F6063">
            <w:pPr>
              <w:tabs>
                <w:tab w:val="right" w:leader="dot" w:pos="10377"/>
              </w:tabs>
              <w:spacing w:before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ab/>
            </w:r>
          </w:p>
          <w:p w:rsidR="00776983" w:rsidRDefault="001F6BC7" w:rsidP="001F6063">
            <w:pPr>
              <w:tabs>
                <w:tab w:val="right" w:leader="dot" w:pos="10377"/>
              </w:tabs>
              <w:spacing w:before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ab/>
            </w:r>
          </w:p>
          <w:p w:rsidR="00776983" w:rsidRDefault="001F6BC7" w:rsidP="001F6063">
            <w:pPr>
              <w:tabs>
                <w:tab w:val="left" w:pos="3006"/>
                <w:tab w:val="right" w:leader="dot" w:pos="10377"/>
              </w:tabs>
              <w:spacing w:before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Postcode: …………………</w:t>
            </w:r>
            <w:proofErr w:type="gramStart"/>
            <w:r>
              <w:rPr>
                <w:rFonts w:ascii="Century Gothic" w:hAnsi="Century Gothic"/>
                <w:b/>
                <w:sz w:val="20"/>
                <w:szCs w:val="20"/>
              </w:rPr>
              <w:t>…..</w:t>
            </w:r>
            <w:proofErr w:type="gram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         </w:t>
            </w:r>
            <w:r w:rsidR="00776983">
              <w:rPr>
                <w:rFonts w:ascii="Century Gothic" w:hAnsi="Century Gothic"/>
                <w:b/>
                <w:sz w:val="20"/>
                <w:szCs w:val="20"/>
              </w:rPr>
              <w:t>Telephone Number: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ab/>
            </w:r>
          </w:p>
          <w:p w:rsidR="001F6063" w:rsidRDefault="001F6063" w:rsidP="001F6BC7">
            <w:pPr>
              <w:tabs>
                <w:tab w:val="right" w:leader="dot" w:pos="10377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71AAD" w:rsidRDefault="00A71AAD" w:rsidP="001F6BC7">
            <w:pPr>
              <w:tabs>
                <w:tab w:val="right" w:leader="dot" w:pos="10377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Email:</w:t>
            </w:r>
            <w:r w:rsidR="001F6BC7"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  <w:r w:rsidR="001F6BC7">
              <w:rPr>
                <w:rFonts w:ascii="Century Gothic" w:hAnsi="Century Gothic"/>
                <w:b/>
                <w:sz w:val="20"/>
                <w:szCs w:val="20"/>
              </w:rPr>
              <w:tab/>
            </w:r>
          </w:p>
          <w:p w:rsidR="00A71AAD" w:rsidRDefault="00A71AAD" w:rsidP="001F6BC7">
            <w:pPr>
              <w:tabs>
                <w:tab w:val="right" w:leader="dot" w:pos="10377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71AAD" w:rsidRDefault="00A71AAD" w:rsidP="001F6BC7">
            <w:pPr>
              <w:tabs>
                <w:tab w:val="right" w:leader="dot" w:pos="10377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Work Experience Job T</w:t>
            </w:r>
            <w:r w:rsidR="00AE74AB">
              <w:rPr>
                <w:rFonts w:ascii="Century Gothic" w:hAnsi="Century Gothic"/>
                <w:b/>
                <w:sz w:val="20"/>
                <w:szCs w:val="20"/>
              </w:rPr>
              <w:t>itle:</w:t>
            </w:r>
            <w:r w:rsidR="001F6BC7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1F6BC7">
              <w:rPr>
                <w:rFonts w:ascii="Century Gothic" w:hAnsi="Century Gothic"/>
                <w:b/>
                <w:sz w:val="20"/>
                <w:szCs w:val="20"/>
              </w:rPr>
              <w:tab/>
            </w:r>
          </w:p>
          <w:p w:rsidR="00776983" w:rsidRDefault="00A71AAD" w:rsidP="001F6063">
            <w:pPr>
              <w:tabs>
                <w:tab w:val="right" w:leader="dot" w:pos="10377"/>
              </w:tabs>
              <w:spacing w:before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Work Experience Activities:</w:t>
            </w:r>
            <w:r w:rsidR="001F6BC7">
              <w:rPr>
                <w:rFonts w:ascii="Century Gothic" w:hAnsi="Century Gothic"/>
                <w:b/>
                <w:sz w:val="20"/>
                <w:szCs w:val="20"/>
              </w:rPr>
              <w:tab/>
            </w:r>
          </w:p>
          <w:p w:rsidR="00A26057" w:rsidRDefault="001F6BC7" w:rsidP="001F6063">
            <w:pPr>
              <w:tabs>
                <w:tab w:val="right" w:leader="dot" w:pos="10377"/>
              </w:tabs>
              <w:spacing w:before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ab/>
            </w:r>
          </w:p>
          <w:p w:rsidR="001F6063" w:rsidRDefault="001F6063" w:rsidP="001F6BC7">
            <w:pPr>
              <w:tabs>
                <w:tab w:val="right" w:leader="dot" w:pos="10377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26057" w:rsidRDefault="00A26057" w:rsidP="001F6BC7">
            <w:pPr>
              <w:tabs>
                <w:tab w:val="right" w:leader="dot" w:pos="10377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Date of Health &amp; Safety Policy:</w:t>
            </w:r>
            <w:r w:rsidR="001F6BC7">
              <w:rPr>
                <w:rFonts w:ascii="Century Gothic" w:hAnsi="Century Gothic"/>
                <w:b/>
                <w:sz w:val="20"/>
                <w:szCs w:val="20"/>
              </w:rPr>
              <w:t xml:space="preserve">    </w:t>
            </w:r>
            <w:r w:rsidR="001F6BC7">
              <w:rPr>
                <w:rFonts w:ascii="Century Gothic" w:hAnsi="Century Gothic"/>
                <w:b/>
                <w:sz w:val="20"/>
                <w:szCs w:val="20"/>
              </w:rPr>
              <w:tab/>
            </w:r>
          </w:p>
          <w:p w:rsidR="00A26057" w:rsidRDefault="00A26057" w:rsidP="001F6BC7">
            <w:pPr>
              <w:tabs>
                <w:tab w:val="right" w:leader="dot" w:pos="10377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26057" w:rsidRDefault="00A26057" w:rsidP="001F6BC7">
            <w:pPr>
              <w:tabs>
                <w:tab w:val="right" w:leader="dot" w:pos="10377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Name of person responsible for Health &amp; Safety on site:</w:t>
            </w:r>
            <w:r w:rsidR="001F6BC7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1F6BC7">
              <w:rPr>
                <w:rFonts w:ascii="Century Gothic" w:hAnsi="Century Gothic"/>
                <w:b/>
                <w:sz w:val="20"/>
                <w:szCs w:val="20"/>
              </w:rPr>
              <w:tab/>
            </w:r>
          </w:p>
          <w:p w:rsidR="000E6645" w:rsidRDefault="000E6645" w:rsidP="001F6BC7">
            <w:pPr>
              <w:tabs>
                <w:tab w:val="right" w:leader="dot" w:pos="10377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E6645" w:rsidRDefault="000E6645" w:rsidP="001F6BC7">
            <w:pPr>
              <w:tabs>
                <w:tab w:val="right" w:leader="dot" w:pos="10377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Dress Code:</w:t>
            </w:r>
            <w:r w:rsidR="001F6BC7">
              <w:rPr>
                <w:rFonts w:ascii="Century Gothic" w:hAnsi="Century Gothic"/>
                <w:b/>
                <w:sz w:val="20"/>
                <w:szCs w:val="20"/>
              </w:rPr>
              <w:tab/>
            </w:r>
          </w:p>
          <w:p w:rsidR="00A26057" w:rsidRDefault="00A26057" w:rsidP="001F6BC7">
            <w:pPr>
              <w:tabs>
                <w:tab w:val="right" w:leader="dot" w:pos="10377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E6645" w:rsidRDefault="000E6645" w:rsidP="001F6BC7">
            <w:pPr>
              <w:tabs>
                <w:tab w:val="right" w:leader="dot" w:pos="10377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Lunch arrangements: </w:t>
            </w:r>
            <w:r w:rsidR="001F6BC7">
              <w:rPr>
                <w:rFonts w:ascii="Century Gothic" w:hAnsi="Century Gothic"/>
                <w:b/>
                <w:sz w:val="20"/>
                <w:szCs w:val="20"/>
              </w:rPr>
              <w:tab/>
            </w:r>
          </w:p>
          <w:p w:rsidR="00776983" w:rsidRDefault="00776983" w:rsidP="001F6BC7">
            <w:pPr>
              <w:tabs>
                <w:tab w:val="right" w:leader="dot" w:pos="10377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76983" w:rsidTr="001F6BC7">
        <w:tc>
          <w:tcPr>
            <w:tcW w:w="10768" w:type="dxa"/>
          </w:tcPr>
          <w:p w:rsidR="00A71AAD" w:rsidRPr="00A26057" w:rsidRDefault="00A71AAD" w:rsidP="001F6063">
            <w:pPr>
              <w:tabs>
                <w:tab w:val="right" w:leader="dot" w:pos="10490"/>
              </w:tabs>
              <w:rPr>
                <w:rFonts w:ascii="Century Gothic" w:hAnsi="Century Gothic"/>
                <w:sz w:val="16"/>
                <w:szCs w:val="16"/>
              </w:rPr>
            </w:pPr>
            <w:r w:rsidRPr="001F6063">
              <w:rPr>
                <w:rFonts w:ascii="Century Gothic" w:hAnsi="Century Gothic"/>
                <w:b/>
                <w:sz w:val="20"/>
                <w:szCs w:val="20"/>
              </w:rPr>
              <w:t>INSURANCE</w:t>
            </w:r>
            <w:r w:rsidRPr="001F6063">
              <w:rPr>
                <w:rFonts w:ascii="Century Gothic" w:hAnsi="Century Gothic"/>
                <w:sz w:val="24"/>
                <w:szCs w:val="24"/>
              </w:rPr>
              <w:t>-</w:t>
            </w:r>
            <w:r w:rsidRPr="00A26057">
              <w:rPr>
                <w:rFonts w:ascii="Century Gothic" w:hAnsi="Century Gothic"/>
                <w:sz w:val="16"/>
                <w:szCs w:val="16"/>
              </w:rPr>
              <w:t xml:space="preserve"> Employers Liability </w:t>
            </w:r>
            <w:r w:rsidR="00A26057" w:rsidRPr="00A26057">
              <w:rPr>
                <w:rFonts w:ascii="Century Gothic" w:hAnsi="Century Gothic"/>
                <w:sz w:val="16"/>
                <w:szCs w:val="16"/>
              </w:rPr>
              <w:t>insurance cover</w:t>
            </w:r>
            <w:r w:rsidR="00386237" w:rsidRPr="00A26057">
              <w:rPr>
                <w:rFonts w:ascii="Century Gothic" w:hAnsi="Century Gothic"/>
                <w:sz w:val="16"/>
                <w:szCs w:val="16"/>
              </w:rPr>
              <w:t xml:space="preserve"> is a</w:t>
            </w:r>
            <w:r w:rsidRPr="00A2605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gramStart"/>
            <w:r w:rsidRPr="00A26057">
              <w:rPr>
                <w:rFonts w:ascii="Century Gothic" w:hAnsi="Century Gothic"/>
                <w:sz w:val="16"/>
                <w:szCs w:val="16"/>
              </w:rPr>
              <w:t>legal requirements</w:t>
            </w:r>
            <w:proofErr w:type="gramEnd"/>
            <w:r w:rsidRPr="00A26057">
              <w:rPr>
                <w:rFonts w:ascii="Century Gothic" w:hAnsi="Century Gothic"/>
                <w:sz w:val="16"/>
                <w:szCs w:val="16"/>
              </w:rPr>
              <w:t xml:space="preserve"> for Work Experience. We regret that we are unable to take up offers of Work Experience from organisations without such cover.</w:t>
            </w:r>
          </w:p>
          <w:p w:rsidR="00A71AAD" w:rsidRPr="00AE74AB" w:rsidRDefault="00A71AAD" w:rsidP="001F6063">
            <w:pPr>
              <w:tabs>
                <w:tab w:val="right" w:leader="dot" w:pos="10490"/>
              </w:tabs>
              <w:rPr>
                <w:rFonts w:ascii="Century Gothic" w:hAnsi="Century Gothic"/>
                <w:sz w:val="16"/>
                <w:szCs w:val="16"/>
              </w:rPr>
            </w:pPr>
          </w:p>
          <w:p w:rsidR="00A71AAD" w:rsidRDefault="00A71AAD" w:rsidP="001F6063">
            <w:pPr>
              <w:tabs>
                <w:tab w:val="right" w:leader="dot" w:pos="1049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Name of your Employers Liability insurance provider:</w:t>
            </w:r>
            <w:r w:rsidR="001F6063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1F6063">
              <w:rPr>
                <w:rFonts w:ascii="Century Gothic" w:hAnsi="Century Gothic"/>
                <w:b/>
                <w:sz w:val="20"/>
                <w:szCs w:val="20"/>
              </w:rPr>
              <w:tab/>
            </w:r>
          </w:p>
          <w:p w:rsidR="00A71AAD" w:rsidRDefault="00A71AAD" w:rsidP="001F6063">
            <w:pPr>
              <w:tabs>
                <w:tab w:val="right" w:leader="dot" w:pos="1049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E4556" w:rsidRDefault="00A71AAD" w:rsidP="001F6063">
            <w:pPr>
              <w:tabs>
                <w:tab w:val="right" w:leader="dot" w:pos="1049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Policy no:</w:t>
            </w:r>
            <w:r w:rsidR="001F6063">
              <w:rPr>
                <w:rFonts w:ascii="Century Gothic" w:hAnsi="Century Gothic"/>
                <w:b/>
                <w:sz w:val="20"/>
                <w:szCs w:val="20"/>
              </w:rPr>
              <w:t xml:space="preserve">   </w:t>
            </w:r>
            <w:r w:rsidR="001F6063">
              <w:rPr>
                <w:rFonts w:ascii="Century Gothic" w:hAnsi="Century Gothic"/>
                <w:b/>
                <w:sz w:val="20"/>
                <w:szCs w:val="20"/>
              </w:rPr>
              <w:tab/>
              <w:t xml:space="preserve">   </w:t>
            </w:r>
            <w:r w:rsidR="005E4556">
              <w:rPr>
                <w:rFonts w:ascii="Century Gothic" w:hAnsi="Century Gothic"/>
                <w:b/>
                <w:sz w:val="20"/>
                <w:szCs w:val="20"/>
              </w:rPr>
              <w:t>Do you have Public Liability insurance cover?</w:t>
            </w:r>
            <w:r w:rsidR="001F6063">
              <w:rPr>
                <w:rFonts w:ascii="Century Gothic" w:hAnsi="Century Gothic"/>
                <w:b/>
                <w:sz w:val="20"/>
                <w:szCs w:val="20"/>
              </w:rPr>
              <w:t xml:space="preserve">  ………</w:t>
            </w:r>
          </w:p>
          <w:p w:rsidR="00AE74AB" w:rsidRPr="00A71AAD" w:rsidRDefault="00AE74AB" w:rsidP="001F6063">
            <w:pPr>
              <w:tabs>
                <w:tab w:val="right" w:leader="dot" w:pos="1049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76983" w:rsidTr="001F6BC7">
        <w:tc>
          <w:tcPr>
            <w:tcW w:w="10768" w:type="dxa"/>
          </w:tcPr>
          <w:p w:rsidR="00AE74AB" w:rsidRPr="00A26057" w:rsidRDefault="00AE74AB" w:rsidP="001F6063">
            <w:pPr>
              <w:tabs>
                <w:tab w:val="right" w:leader="dot" w:pos="10490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RISK ASSESSMENT </w:t>
            </w:r>
            <w:r w:rsidRPr="00A26057">
              <w:rPr>
                <w:rFonts w:ascii="Century Gothic" w:hAnsi="Century Gothic"/>
                <w:sz w:val="16"/>
                <w:szCs w:val="16"/>
              </w:rPr>
              <w:t>(Ref: Management of</w:t>
            </w:r>
            <w:r w:rsidRPr="00A26057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A26057">
              <w:rPr>
                <w:rFonts w:ascii="Century Gothic" w:hAnsi="Century Gothic"/>
                <w:sz w:val="16"/>
                <w:szCs w:val="16"/>
              </w:rPr>
              <w:t>Health &amp; Safety at Work Regulations 1999- Regulation 19, Protection of Young Persons)</w:t>
            </w:r>
          </w:p>
          <w:p w:rsidR="00AE74AB" w:rsidRDefault="00AE74AB" w:rsidP="001F6063">
            <w:pPr>
              <w:tabs>
                <w:tab w:val="right" w:leader="dot" w:pos="1049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Hazards &amp; risks associated with the work:  </w:t>
            </w:r>
            <w:r w:rsidR="001F6063">
              <w:rPr>
                <w:rFonts w:ascii="Century Gothic" w:hAnsi="Century Gothic"/>
                <w:b/>
                <w:sz w:val="20"/>
                <w:szCs w:val="20"/>
              </w:rPr>
              <w:tab/>
            </w:r>
          </w:p>
          <w:p w:rsidR="001F6063" w:rsidRDefault="001F6063" w:rsidP="001F6063">
            <w:pPr>
              <w:tabs>
                <w:tab w:val="right" w:leader="dot" w:pos="10490"/>
              </w:tabs>
              <w:spacing w:before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ab/>
            </w:r>
          </w:p>
          <w:p w:rsidR="001F6063" w:rsidRDefault="001F6063" w:rsidP="001F6063">
            <w:pPr>
              <w:tabs>
                <w:tab w:val="right" w:leader="dot" w:pos="10490"/>
              </w:tabs>
              <w:spacing w:before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ab/>
            </w:r>
          </w:p>
          <w:p w:rsidR="001F6063" w:rsidRDefault="001F6063" w:rsidP="001F6063">
            <w:pPr>
              <w:tabs>
                <w:tab w:val="right" w:leader="dot" w:pos="10490"/>
              </w:tabs>
              <w:spacing w:before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ab/>
            </w:r>
          </w:p>
          <w:p w:rsidR="001F6063" w:rsidRDefault="001F6063" w:rsidP="001F6063">
            <w:pPr>
              <w:tabs>
                <w:tab w:val="right" w:leader="dot" w:pos="1049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E74AB" w:rsidRDefault="00AE74AB" w:rsidP="001F6063">
            <w:pPr>
              <w:tabs>
                <w:tab w:val="right" w:leader="dot" w:pos="1049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Measures to minimise the risks:</w:t>
            </w:r>
          </w:p>
          <w:p w:rsidR="00AE74AB" w:rsidRDefault="001F6063" w:rsidP="001F6063">
            <w:pPr>
              <w:tabs>
                <w:tab w:val="right" w:leader="dot" w:pos="10490"/>
              </w:tabs>
              <w:spacing w:before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ab/>
            </w:r>
          </w:p>
          <w:p w:rsidR="001F6063" w:rsidRDefault="001F6063" w:rsidP="001F6063">
            <w:pPr>
              <w:tabs>
                <w:tab w:val="right" w:leader="dot" w:pos="10490"/>
              </w:tabs>
              <w:spacing w:before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ab/>
            </w:r>
          </w:p>
          <w:p w:rsidR="001F6063" w:rsidRPr="00AE74AB" w:rsidRDefault="001F6063" w:rsidP="009E4825">
            <w:pPr>
              <w:tabs>
                <w:tab w:val="right" w:leader="dot" w:pos="10490"/>
              </w:tabs>
              <w:spacing w:before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ab/>
            </w:r>
          </w:p>
        </w:tc>
      </w:tr>
      <w:tr w:rsidR="00776983" w:rsidTr="001F6BC7">
        <w:tc>
          <w:tcPr>
            <w:tcW w:w="10768" w:type="dxa"/>
          </w:tcPr>
          <w:p w:rsidR="00776983" w:rsidRDefault="000E6645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I confirm that all required Health and Safety policies/procedures are in place and that the student(s</w:t>
            </w:r>
            <w:r w:rsidR="00A26057">
              <w:rPr>
                <w:rFonts w:ascii="Century Gothic" w:hAnsi="Century Gothic"/>
                <w:b/>
                <w:i/>
                <w:sz w:val="20"/>
                <w:szCs w:val="20"/>
              </w:rPr>
              <w:t>) will receive a full induction prior to commencing work covering working conditions, health &amp; safety and emergency procedures.</w:t>
            </w:r>
          </w:p>
          <w:p w:rsidR="001F6063" w:rsidRDefault="001F606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F6063" w:rsidRDefault="00AE74AB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Signed: </w:t>
            </w:r>
            <w:r w:rsidR="001F6063">
              <w:rPr>
                <w:rFonts w:ascii="Century Gothic" w:hAnsi="Century Gothic"/>
                <w:b/>
                <w:sz w:val="20"/>
                <w:szCs w:val="20"/>
              </w:rPr>
              <w:t>……………………………………………………</w:t>
            </w:r>
            <w:proofErr w:type="gramStart"/>
            <w:r w:rsidR="001F6063">
              <w:rPr>
                <w:rFonts w:ascii="Century Gothic" w:hAnsi="Century Gothic"/>
                <w:b/>
                <w:sz w:val="20"/>
                <w:szCs w:val="20"/>
              </w:rPr>
              <w:t>…..</w:t>
            </w:r>
            <w:proofErr w:type="gramEnd"/>
            <w:r w:rsidR="001F6063">
              <w:rPr>
                <w:rFonts w:ascii="Century Gothic" w:hAnsi="Century Gothic"/>
                <w:b/>
                <w:sz w:val="20"/>
                <w:szCs w:val="20"/>
              </w:rPr>
              <w:t xml:space="preserve">  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Position:</w:t>
            </w:r>
            <w:r w:rsidR="00F45B9B"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  <w:r w:rsidR="001F6063">
              <w:rPr>
                <w:rFonts w:ascii="Century Gothic" w:hAnsi="Century Gothic"/>
                <w:b/>
                <w:sz w:val="20"/>
                <w:szCs w:val="20"/>
              </w:rPr>
              <w:t>………………………………………………………</w:t>
            </w:r>
          </w:p>
          <w:p w:rsidR="001F6063" w:rsidRDefault="001F606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E74AB" w:rsidRDefault="00AE74AB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Print Name: </w:t>
            </w:r>
            <w:r w:rsidR="001F6063">
              <w:rPr>
                <w:rFonts w:ascii="Century Gothic" w:hAnsi="Century Gothic"/>
                <w:b/>
                <w:sz w:val="20"/>
                <w:szCs w:val="20"/>
              </w:rPr>
              <w:t xml:space="preserve"> …………………………………………………</w:t>
            </w:r>
            <w:r w:rsidR="00F45B9B">
              <w:rPr>
                <w:rFonts w:ascii="Century Gothic" w:hAnsi="Century Gothic"/>
                <w:b/>
                <w:sz w:val="20"/>
                <w:szCs w:val="20"/>
              </w:rPr>
              <w:t xml:space="preserve">   </w:t>
            </w:r>
            <w:proofErr w:type="gramStart"/>
            <w:r w:rsidR="001F6063">
              <w:rPr>
                <w:rFonts w:ascii="Century Gothic" w:hAnsi="Century Gothic"/>
                <w:b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Date</w:t>
            </w:r>
            <w:proofErr w:type="gramEnd"/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 w:rsidR="00F45B9B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562D3B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1F6063">
              <w:rPr>
                <w:rFonts w:ascii="Century Gothic" w:hAnsi="Century Gothic"/>
                <w:b/>
                <w:sz w:val="20"/>
                <w:szCs w:val="20"/>
              </w:rPr>
              <w:t>………………………………………….</w:t>
            </w:r>
            <w:r w:rsidR="001F6063">
              <w:rPr>
                <w:rFonts w:ascii="Century Gothic" w:hAnsi="Century Gothic"/>
                <w:b/>
                <w:sz w:val="20"/>
                <w:szCs w:val="20"/>
              </w:rPr>
              <w:tab/>
            </w:r>
          </w:p>
          <w:p w:rsidR="00AE74AB" w:rsidRDefault="00AE74A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1F6063" w:rsidRDefault="001F6063" w:rsidP="001F6063">
      <w:pPr>
        <w:spacing w:after="6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</w:t>
      </w:r>
      <w:r w:rsidR="009E4825">
        <w:rPr>
          <w:rFonts w:ascii="Century Gothic" w:hAnsi="Century Gothic"/>
          <w:b/>
          <w:sz w:val="20"/>
          <w:szCs w:val="20"/>
        </w:rPr>
        <w:t xml:space="preserve">Employer: </w:t>
      </w:r>
      <w:r>
        <w:rPr>
          <w:rFonts w:ascii="Century Gothic" w:hAnsi="Century Gothic"/>
          <w:b/>
          <w:sz w:val="20"/>
          <w:szCs w:val="20"/>
        </w:rPr>
        <w:t>Please write over the page if you need to expand on any of the above.</w:t>
      </w:r>
    </w:p>
    <w:p w:rsidR="002479C1" w:rsidRPr="00776983" w:rsidRDefault="009E4825" w:rsidP="001F6063">
      <w:pPr>
        <w:spacing w:after="6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Student</w:t>
      </w:r>
      <w:r w:rsidR="007A0745">
        <w:rPr>
          <w:rFonts w:ascii="Century Gothic" w:hAnsi="Century Gothic"/>
          <w:b/>
          <w:sz w:val="20"/>
          <w:szCs w:val="20"/>
        </w:rPr>
        <w:t xml:space="preserve">: </w:t>
      </w:r>
      <w:r>
        <w:rPr>
          <w:rFonts w:ascii="Century Gothic" w:hAnsi="Century Gothic"/>
          <w:b/>
          <w:sz w:val="20"/>
          <w:szCs w:val="20"/>
        </w:rPr>
        <w:t>Please return this com</w:t>
      </w:r>
      <w:r w:rsidR="00DC4F57">
        <w:rPr>
          <w:rFonts w:ascii="Century Gothic" w:hAnsi="Century Gothic"/>
          <w:b/>
          <w:sz w:val="20"/>
          <w:szCs w:val="20"/>
        </w:rPr>
        <w:t xml:space="preserve">pleted form to </w:t>
      </w:r>
      <w:r w:rsidR="007A0745">
        <w:rPr>
          <w:rFonts w:ascii="Century Gothic" w:hAnsi="Century Gothic"/>
          <w:b/>
          <w:sz w:val="20"/>
          <w:szCs w:val="20"/>
        </w:rPr>
        <w:t xml:space="preserve">Mrs Hammond via the Careers Box in the Library </w:t>
      </w:r>
      <w:r w:rsidR="00DC4F57">
        <w:rPr>
          <w:rFonts w:ascii="Century Gothic" w:hAnsi="Century Gothic"/>
          <w:b/>
          <w:sz w:val="20"/>
          <w:szCs w:val="20"/>
        </w:rPr>
        <w:t>or</w:t>
      </w:r>
      <w:r w:rsidR="007A0745">
        <w:rPr>
          <w:rFonts w:ascii="Century Gothic" w:hAnsi="Century Gothic"/>
          <w:b/>
          <w:sz w:val="20"/>
          <w:szCs w:val="20"/>
        </w:rPr>
        <w:t xml:space="preserve"> send by</w:t>
      </w:r>
      <w:r w:rsidR="00DC4F57">
        <w:rPr>
          <w:rFonts w:ascii="Century Gothic" w:hAnsi="Century Gothic"/>
          <w:b/>
          <w:sz w:val="20"/>
          <w:szCs w:val="20"/>
        </w:rPr>
        <w:t xml:space="preserve"> email</w:t>
      </w:r>
      <w:r w:rsidR="007A0745">
        <w:rPr>
          <w:rFonts w:ascii="Century Gothic" w:hAnsi="Century Gothic"/>
          <w:b/>
          <w:sz w:val="20"/>
          <w:szCs w:val="20"/>
        </w:rPr>
        <w:t xml:space="preserve"> to</w:t>
      </w:r>
      <w:r w:rsidR="00DC4F57">
        <w:rPr>
          <w:rFonts w:ascii="Century Gothic" w:hAnsi="Century Gothic"/>
          <w:b/>
          <w:sz w:val="20"/>
          <w:szCs w:val="20"/>
        </w:rPr>
        <w:t xml:space="preserve"> </w:t>
      </w:r>
      <w:r w:rsidR="002479C1">
        <w:rPr>
          <w:rFonts w:ascii="Century Gothic" w:hAnsi="Century Gothic"/>
          <w:b/>
          <w:sz w:val="20"/>
          <w:szCs w:val="20"/>
        </w:rPr>
        <w:t>careers@roundwoodpark.co.uk</w:t>
      </w:r>
      <w:bookmarkStart w:id="0" w:name="_GoBack"/>
      <w:bookmarkEnd w:id="0"/>
    </w:p>
    <w:sectPr w:rsidR="002479C1" w:rsidRPr="00776983" w:rsidSect="001F6BC7">
      <w:pgSz w:w="11906" w:h="16838"/>
      <w:pgMar w:top="454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57664"/>
    <w:multiLevelType w:val="hybridMultilevel"/>
    <w:tmpl w:val="3A2C3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983"/>
    <w:rsid w:val="000E6645"/>
    <w:rsid w:val="000F4176"/>
    <w:rsid w:val="0010581D"/>
    <w:rsid w:val="00140E7E"/>
    <w:rsid w:val="001F6063"/>
    <w:rsid w:val="001F6299"/>
    <w:rsid w:val="001F6BC7"/>
    <w:rsid w:val="002479C1"/>
    <w:rsid w:val="002F1C1D"/>
    <w:rsid w:val="002F22A1"/>
    <w:rsid w:val="00386237"/>
    <w:rsid w:val="003E72CB"/>
    <w:rsid w:val="005151ED"/>
    <w:rsid w:val="00562D3B"/>
    <w:rsid w:val="005E4556"/>
    <w:rsid w:val="006A4F66"/>
    <w:rsid w:val="00776983"/>
    <w:rsid w:val="007A0745"/>
    <w:rsid w:val="009E4825"/>
    <w:rsid w:val="00A26057"/>
    <w:rsid w:val="00A71AAD"/>
    <w:rsid w:val="00A90C89"/>
    <w:rsid w:val="00AE74AB"/>
    <w:rsid w:val="00B24B53"/>
    <w:rsid w:val="00BB29AC"/>
    <w:rsid w:val="00C85B5A"/>
    <w:rsid w:val="00DC4F57"/>
    <w:rsid w:val="00EC3C80"/>
    <w:rsid w:val="00F45B9B"/>
    <w:rsid w:val="00F5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0CCFC"/>
  <w15:docId w15:val="{F31CA29E-042D-4356-8B91-56686AF1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1A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9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07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07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304F3090</Template>
  <TotalTime>8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BechA</dc:creator>
  <cp:lastModifiedBy>Mrs N Vallance</cp:lastModifiedBy>
  <cp:revision>6</cp:revision>
  <cp:lastPrinted>2018-11-20T09:28:00Z</cp:lastPrinted>
  <dcterms:created xsi:type="dcterms:W3CDTF">2018-07-11T16:28:00Z</dcterms:created>
  <dcterms:modified xsi:type="dcterms:W3CDTF">2019-11-05T14:45:00Z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14731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S5.2.1</vt:lpwstr>
  </property>
</Properties>
</file>