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2EB" w14:textId="77777777" w:rsidR="00DA59B2" w:rsidRDefault="00065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4CF0B7" wp14:editId="19BB7AF8">
            <wp:simplePos x="0" y="0"/>
            <wp:positionH relativeFrom="margin">
              <wp:posOffset>6532699</wp:posOffset>
            </wp:positionH>
            <wp:positionV relativeFrom="paragraph">
              <wp:posOffset>8255</wp:posOffset>
            </wp:positionV>
            <wp:extent cx="438176" cy="419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6" cy="41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F992" w14:textId="77777777" w:rsidR="00DA59B2" w:rsidRDefault="00DA59B2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Teaching Appointment (Schools)</w:t>
      </w:r>
    </w:p>
    <w:p w14:paraId="001D125C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5E98489D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60F5D" w14:textId="77777777" w:rsidR="00DA59B2" w:rsidRDefault="00DA59B2" w:rsidP="00E416D2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  <w:r>
              <w:rPr>
                <w:rFonts w:ascii="Arial" w:hAnsi="Arial"/>
                <w:sz w:val="16"/>
              </w:rPr>
              <w:tab/>
              <w:t xml:space="preserve">            </w:t>
            </w:r>
          </w:p>
        </w:tc>
      </w:tr>
    </w:tbl>
    <w:p w14:paraId="1326919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9AB3C0B" w14:textId="77777777" w:rsidR="00DA59B2" w:rsidRDefault="00DA59B2">
      <w:pPr>
        <w:pStyle w:val="Heading1"/>
        <w:rPr>
          <w:sz w:val="20"/>
        </w:rPr>
      </w:pPr>
      <w:r>
        <w:rPr>
          <w:sz w:val="20"/>
        </w:rPr>
        <w:t>PLEASE COMPLETE IN BLACK TO FACILITATE PHOTOCOPYING</w:t>
      </w:r>
    </w:p>
    <w:p w14:paraId="492B6011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14:paraId="20113F80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you wish to submit a curriculum vitae, </w:t>
      </w:r>
      <w:r>
        <w:rPr>
          <w:rFonts w:ascii="Arial" w:hAnsi="Arial"/>
          <w:b/>
          <w:sz w:val="16"/>
        </w:rPr>
        <w:t>in addition</w:t>
      </w:r>
      <w:r>
        <w:rPr>
          <w:rFonts w:ascii="Arial" w:hAnsi="Arial"/>
          <w:sz w:val="16"/>
        </w:rPr>
        <w:t xml:space="preserve">, you may do so. </w:t>
      </w:r>
    </w:p>
    <w:p w14:paraId="50BDC460" w14:textId="77777777" w:rsidR="00DA59B2" w:rsidRDefault="00DA59B2">
      <w:pPr>
        <w:rPr>
          <w:rFonts w:ascii="Arial" w:hAnsi="Arial"/>
          <w:sz w:val="16"/>
        </w:rPr>
      </w:pPr>
    </w:p>
    <w:p w14:paraId="1B237D88" w14:textId="77777777" w:rsidR="00DA59B2" w:rsidRDefault="00DA59B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fully completed, please return the form either as an email “Word” attachment or by post. </w:t>
      </w:r>
    </w:p>
    <w:p w14:paraId="3B93780A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14:paraId="3CBBF9D9" w14:textId="77777777" w:rsidTr="00065D8C"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0E2DD" w14:textId="77777777" w:rsidR="00DA59B2" w:rsidRDefault="00DA59B2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DA59B2" w14:paraId="37CD1488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126CD13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73A2636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 </w:t>
            </w:r>
          </w:p>
        </w:tc>
      </w:tr>
      <w:tr w:rsidR="00DA59B2" w14:paraId="0D479B54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199674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051B8EF2" w14:textId="35361B5C" w:rsidR="00DA59B2" w:rsidRDefault="00DA59B2" w:rsidP="00065D8C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</w:p>
        </w:tc>
      </w:tr>
      <w:tr w:rsidR="00DA59B2" w14:paraId="1DE7644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0F1EAEF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272A540E" w14:textId="77777777" w:rsidR="00DA59B2" w:rsidRDefault="006336A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 Insurance No.</w:t>
            </w:r>
          </w:p>
        </w:tc>
      </w:tr>
      <w:tr w:rsidR="00DA59B2" w14:paraId="2CB8B3BE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0FE73F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CB3E72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DA59B2" w14:paraId="16004EEF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44D4464E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E9A06B7" w14:textId="77777777" w:rsidR="00DA59B2" w:rsidRDefault="00DA59B2" w:rsidP="00065D8C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68E53C0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24E0DFFF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61FE03D0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0D88772F" w14:textId="77777777" w:rsidTr="00065D8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14:paraId="3D3C7684" w14:textId="77777777" w:rsidR="00DA59B2" w:rsidRDefault="00DA59B2" w:rsidP="006D5A81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</w:t>
            </w:r>
            <w:r w:rsidR="006D5A81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539B729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6D5A81">
              <w:rPr>
                <w:rFonts w:ascii="Arial" w:hAnsi="Arial"/>
                <w:sz w:val="16"/>
              </w:rPr>
              <w:t>-mail</w:t>
            </w:r>
          </w:p>
        </w:tc>
      </w:tr>
    </w:tbl>
    <w:p w14:paraId="4750F581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DA59B2" w14:paraId="4AFE3F7C" w14:textId="77777777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72EE2" w14:textId="77777777"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</w:t>
            </w:r>
            <w:r w:rsidRPr="00E673A3">
              <w:rPr>
                <w:rFonts w:ascii="Arial" w:hAnsi="Arial"/>
              </w:rPr>
              <w:t>(if you are not employed as a teacher please give details as appropriate)</w:t>
            </w:r>
          </w:p>
        </w:tc>
      </w:tr>
      <w:tr w:rsidR="00DA59B2" w14:paraId="7FDA6B97" w14:textId="77777777"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14:paraId="16D658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380A57E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DA59B2" w14:paraId="3A8F0E9D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795E6EA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14:paraId="36C8AF3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14:paraId="4BF614F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DA59B2" w14:paraId="0E1DB028" w14:textId="77777777">
        <w:tc>
          <w:tcPr>
            <w:tcW w:w="5494" w:type="dxa"/>
            <w:tcBorders>
              <w:left w:val="single" w:sz="18" w:space="0" w:color="auto"/>
            </w:tcBorders>
          </w:tcPr>
          <w:p w14:paraId="1D30706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66560C2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DA59B2" w14:paraId="4F8C16D6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23FB9C8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14:paraId="06B121D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14:paraId="546C086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(if P/T show fraction of Full-Time, 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DA59B2" w14:paraId="4D26AF2A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4C54F665" w14:textId="77777777" w:rsidR="00DA59B2" w:rsidRDefault="00065D8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TLR/Other Allowance (Grade and value)</w:t>
            </w:r>
            <w:r w:rsidR="00DA59B2">
              <w:rPr>
                <w:rFonts w:ascii="Arial" w:hAnsi="Arial"/>
                <w:sz w:val="16"/>
              </w:rPr>
              <w:t xml:space="preserve">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14:paraId="727D54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E31D070" w14:textId="77777777"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AC62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*e.g. Primary, Voluntary Aided, Girls/Boys, Comprehensive, Independent</w:t>
            </w:r>
          </w:p>
        </w:tc>
      </w:tr>
    </w:tbl>
    <w:p w14:paraId="581650F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14:paraId="1BF7B35A" w14:textId="77777777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C424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DA59B2" w14:paraId="2E94D35F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8B5EF7F" w14:textId="77777777" w:rsidR="0004040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list in chronological order</w:t>
            </w:r>
            <w:r w:rsidR="00040402">
              <w:rPr>
                <w:rFonts w:ascii="Arial" w:hAnsi="Arial"/>
                <w:sz w:val="16"/>
              </w:rPr>
              <w:t xml:space="preserve">.  </w:t>
            </w:r>
          </w:p>
          <w:p w14:paraId="3B89BFEE" w14:textId="7830F1B7" w:rsidR="00DA59B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</w:t>
            </w:r>
            <w:proofErr w:type="gramStart"/>
            <w:r>
              <w:rPr>
                <w:rFonts w:ascii="Arial" w:hAnsi="Arial"/>
                <w:sz w:val="16"/>
              </w:rPr>
              <w:t>employment</w:t>
            </w:r>
            <w:proofErr w:type="gramEnd"/>
            <w:r>
              <w:rPr>
                <w:rFonts w:ascii="Arial" w:hAnsi="Arial"/>
                <w:sz w:val="16"/>
              </w:rPr>
              <w:t xml:space="preserve"> the fraction of full-time should be shown (e.g.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 or the average hours per week for hourly paid appointments.</w:t>
            </w:r>
          </w:p>
        </w:tc>
      </w:tr>
      <w:tr w:rsidR="00DA59B2" w14:paraId="55CAFA6A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E7DA90C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In Education</w:t>
            </w:r>
            <w:r>
              <w:rPr>
                <w:rFonts w:ascii="Arial" w:hAnsi="Arial"/>
              </w:rPr>
              <w:t xml:space="preserve"> </w:t>
            </w:r>
            <w:r w:rsidRPr="00A752A9">
              <w:rPr>
                <w:rFonts w:ascii="Arial" w:hAnsi="Arial"/>
                <w:sz w:val="16"/>
                <w:szCs w:val="16"/>
              </w:rPr>
              <w:t>(</w:t>
            </w:r>
            <w:r w:rsidR="00A752A9" w:rsidRPr="00A752A9">
              <w:rPr>
                <w:rFonts w:ascii="Arial" w:hAnsi="Arial"/>
                <w:sz w:val="16"/>
                <w:szCs w:val="16"/>
              </w:rPr>
              <w:t>Short-term Supply</w:t>
            </w:r>
            <w:r w:rsidRPr="00A752A9">
              <w:rPr>
                <w:rFonts w:ascii="Arial" w:hAnsi="Arial"/>
                <w:sz w:val="16"/>
                <w:szCs w:val="16"/>
              </w:rPr>
              <w:t xml:space="preserve"> teaching appointments need not be listed </w:t>
            </w:r>
            <w:r w:rsidR="00A752A9">
              <w:rPr>
                <w:rFonts w:ascii="Arial" w:hAnsi="Arial"/>
                <w:sz w:val="16"/>
                <w:szCs w:val="16"/>
              </w:rPr>
              <w:t>by individual schools</w:t>
            </w:r>
            <w:r w:rsidRPr="00A752A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A59B2" w14:paraId="7D072A15" w14:textId="77777777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14:paraId="66F592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14:paraId="75F557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14:paraId="60271E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14:paraId="57BD85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14:paraId="1CBE3C2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14:paraId="49176D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14:paraId="22D586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74A1C4C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4FD5A551" w14:textId="77777777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14:paraId="16E66A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14:paraId="2091A3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14:paraId="0E39180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14:paraId="3F5C5BF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14:paraId="5540601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14:paraId="21B2C1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1AA848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65AA7E4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58BAC70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1072269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063F60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751C9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0E3B4554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233E8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2C6E02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1357649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ABA33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45740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2459D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3A7814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181E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45998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C35F82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D7DD2F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F1470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46DEE86" w14:textId="77777777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2DF55F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CF1FC9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0A74CDA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E0174F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58F16C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40D6376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51900B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B3CC4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54729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61AEEB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244D57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5BF3C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D5622D6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8643D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891B7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93E557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5762402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6F43E44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A9A00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10158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AE106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FB825B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68AF5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BECC5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5634B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47BF45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C8331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011B9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32FFBF0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851596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03DE70D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079B03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0F27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154832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238931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F7083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A716F4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CC811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847DD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05817E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53D822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5A4D5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FA024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DAE1CD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B94FD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DD6CD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4991D5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106D7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7FE48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B6E99D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D10603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C9C80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80FD21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1FBCEE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43DCB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1C583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414D641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104E5E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43F571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A09F1F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3948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AB4C63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42441E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E004D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0C5CC0F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B01269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0633570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7A9ED3B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A2D70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C3412B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74BF81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1CD5A1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073F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70FEB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8D8EF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6FB0F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E5BE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AC3B25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2F322B19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Outside Education</w:t>
            </w:r>
          </w:p>
        </w:tc>
      </w:tr>
      <w:tr w:rsidR="00DA59B2" w14:paraId="562C8502" w14:textId="77777777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14:paraId="1465C4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14:paraId="1F3D7A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14:paraId="14902B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14:paraId="79F2173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5772477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20B9351E" w14:textId="77777777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14:paraId="04F783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14:paraId="2676130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14:paraId="1AC56B8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2BC094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2BC58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2E892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5F325DA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A3FC83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BF13CD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1D212F93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C378E5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7A5CCCF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5530EC0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0DC054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3C3B0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5965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197832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8FCDC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3D63E5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205051DF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1D2AC9D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0D8DC9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1373F97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3351E0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7CE7C7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89AD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CC6A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82D060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24C9D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DDCA7C0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446188C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6CC990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BC276F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E5A55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B115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9F4E4F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301821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E8B7C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9DFE8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FE10131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51C50C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5A54E9C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699ED7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A36894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93C327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569E83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AFF25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947F80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9042A8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469E0690" w14:textId="77777777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55F7A7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18EDCFC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14:paraId="76499A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00C868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36E6A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DFB43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B5575A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688FAF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6B4163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76E958F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86C6139" w14:textId="77777777" w:rsidR="00DA59B2" w:rsidRDefault="00DA59B2">
      <w:pPr>
        <w:rPr>
          <w:rFonts w:ascii="Arial" w:hAnsi="Aria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14:paraId="3B3E2E85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DA8C1D" w14:textId="77777777" w:rsidR="00DA59B2" w:rsidRDefault="00DA59B2">
            <w:pPr>
              <w:pStyle w:val="Heading1"/>
              <w:spacing w:before="60" w:after="60"/>
            </w:pPr>
            <w:r>
              <w:t>HIGHER EDUCATION ESSENTIAL INFORMATION</w:t>
            </w:r>
          </w:p>
        </w:tc>
      </w:tr>
      <w:tr w:rsidR="00523EE3" w14:paraId="0FCA2959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8B7311" w14:textId="77777777" w:rsidR="00523EE3" w:rsidRPr="00523EE3" w:rsidRDefault="00523EE3">
            <w:pPr>
              <w:pStyle w:val="Heading1"/>
              <w:spacing w:before="60" w:after="60"/>
              <w:rPr>
                <w:b w:val="0"/>
                <w:sz w:val="18"/>
                <w:szCs w:val="18"/>
              </w:rPr>
            </w:pPr>
            <w:r w:rsidRPr="00523EE3">
              <w:rPr>
                <w:b w:val="0"/>
                <w:sz w:val="18"/>
                <w:szCs w:val="18"/>
              </w:rPr>
              <w:t>Please include details of your Higher Education qualifications, including the name of the establishment, dates, qualifications and grade/result.  Where this includes a teaching qualification please include information about subject and Key Stage.</w:t>
            </w:r>
          </w:p>
        </w:tc>
      </w:tr>
      <w:tr w:rsidR="00DA59B2" w14:paraId="7F3FE610" w14:textId="77777777" w:rsidTr="00523EE3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14:paraId="59A0EA76" w14:textId="79FD9DBF" w:rsidR="00DA59B2" w:rsidRDefault="00523EE3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 &amp; </w:t>
            </w:r>
            <w:r w:rsidR="00BF3F44">
              <w:rPr>
                <w:rFonts w:ascii="Arial" w:hAnsi="Arial"/>
                <w:sz w:val="16"/>
              </w:rPr>
              <w:t xml:space="preserve">Exact Title of </w:t>
            </w:r>
            <w:r>
              <w:rPr>
                <w:rFonts w:ascii="Arial" w:hAnsi="Arial"/>
                <w:sz w:val="16"/>
              </w:rPr>
              <w:t>Qualification</w:t>
            </w:r>
          </w:p>
        </w:tc>
        <w:tc>
          <w:tcPr>
            <w:tcW w:w="1025" w:type="dxa"/>
            <w:vMerge w:val="restart"/>
          </w:tcPr>
          <w:p w14:paraId="0D4F9460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101" w:type="dxa"/>
            <w:vMerge w:val="restart"/>
          </w:tcPr>
          <w:p w14:paraId="40FBE2BE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992" w:type="dxa"/>
            <w:vMerge w:val="restart"/>
          </w:tcPr>
          <w:p w14:paraId="1A3671E3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35BBC34B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Awarded</w:t>
            </w:r>
          </w:p>
        </w:tc>
      </w:tr>
      <w:tr w:rsidR="00DA59B2" w14:paraId="56226149" w14:textId="77777777" w:rsidTr="00523EE3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516A018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vMerge/>
          </w:tcPr>
          <w:p w14:paraId="6AC877E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vMerge/>
          </w:tcPr>
          <w:p w14:paraId="27AD6C3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14:paraId="431CEE3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47EBA05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040" w:type="dxa"/>
          </w:tcPr>
          <w:p w14:paraId="357283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</w:t>
            </w:r>
          </w:p>
        </w:tc>
        <w:tc>
          <w:tcPr>
            <w:tcW w:w="1040" w:type="dxa"/>
          </w:tcPr>
          <w:p w14:paraId="05191BC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F4A72C9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Award</w:t>
            </w:r>
          </w:p>
        </w:tc>
      </w:tr>
      <w:tr w:rsidR="00DA59B2" w14:paraId="1707741E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FFB064E" w14:textId="77777777" w:rsidR="00DA59B2" w:rsidRPr="00FC13E5" w:rsidRDefault="00DA59B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2DE7E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682675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67BDD8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8EF8D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1919AC7D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8FAFE1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1FF1B70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DE6C061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13FE5DF2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2066C57D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21B3053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6BDB8FF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612E6B5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CD8D16E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34E74739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7A41C8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873E002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86F2D90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33F5D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506AC46B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AFE271F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32F997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41F55D5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12C7990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62405118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6D5A81" w14:paraId="21BF32B0" w14:textId="77777777" w:rsidTr="00462434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14:paraId="706581D8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Teachers DfE No.</w:t>
            </w:r>
          </w:p>
        </w:tc>
        <w:tc>
          <w:tcPr>
            <w:tcW w:w="761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1332280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F084788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14:paraId="75951A86" w14:textId="77777777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CF739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SECONDARY SCHOOL EDUCATION</w:t>
            </w:r>
          </w:p>
        </w:tc>
      </w:tr>
      <w:tr w:rsidR="00DA59B2" w14:paraId="28755009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7427783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93AF733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62A1BB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02489A15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78C30F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83FBA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FD4D0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9C8539C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64BC54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3DB669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62FAC7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09D6881F" w14:textId="77777777" w:rsidTr="00523EE3">
        <w:trPr>
          <w:trHeight w:val="1082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C5A65" w14:textId="1A48EC2B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Examinations (</w:t>
            </w:r>
            <w:bookmarkStart w:id="0" w:name="_GoBack"/>
            <w:bookmarkEnd w:id="0"/>
            <w:r>
              <w:rPr>
                <w:rFonts w:ascii="Arial" w:hAnsi="Arial"/>
                <w:sz w:val="16"/>
              </w:rPr>
              <w:t>please give details of ‘A’ levels and GCSEs, or equivalent i.e. Subject, Date, Result/Grade)</w:t>
            </w:r>
          </w:p>
          <w:p w14:paraId="17649C8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630B7E6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14:paraId="59F59B2B" w14:textId="77777777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0BB398" w14:textId="77777777" w:rsidR="00DA59B2" w:rsidRDefault="00DA59B2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DA59B2" w14:paraId="65CFD87A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3E4EAF5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14:paraId="6BAA6E7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45C59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DA59B2" w14:paraId="27259881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71B09AF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3687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9EB68F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54922AD4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6858541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9FF92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57257F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7B2A13E" w14:textId="77777777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14:paraId="0681F0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41E668D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14:paraId="3F51298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AE09DC5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673A3" w:rsidRPr="002A7F76" w14:paraId="1CDB1898" w14:textId="77777777" w:rsidTr="002A7F76">
        <w:tc>
          <w:tcPr>
            <w:tcW w:w="10988" w:type="dxa"/>
            <w:shd w:val="clear" w:color="auto" w:fill="auto"/>
          </w:tcPr>
          <w:p w14:paraId="661144AA" w14:textId="77777777" w:rsidR="00B04F20" w:rsidRPr="002A7F76" w:rsidRDefault="00E673A3" w:rsidP="00E673A3">
            <w:pPr>
              <w:rPr>
                <w:rFonts w:ascii="Arial" w:hAnsi="Arial"/>
                <w:sz w:val="24"/>
                <w:szCs w:val="24"/>
              </w:rPr>
            </w:pPr>
            <w:r w:rsidRPr="002A7F76">
              <w:rPr>
                <w:rFonts w:ascii="Arial" w:hAnsi="Arial"/>
                <w:b/>
                <w:sz w:val="24"/>
                <w:szCs w:val="24"/>
              </w:rPr>
              <w:t>SECOND SUBJECT</w:t>
            </w:r>
            <w:r w:rsidR="00B04F20" w:rsidRPr="002A7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(please state up to what key stage you</w:t>
            </w:r>
            <w:r w:rsidR="00567B8B">
              <w:rPr>
                <w:rFonts w:ascii="Arial" w:hAnsi="Arial"/>
                <w:sz w:val="16"/>
                <w:szCs w:val="16"/>
              </w:rPr>
              <w:t xml:space="preserve"> could teach a second subject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):</w:t>
            </w:r>
            <w:r w:rsidRPr="002A7F7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F840D24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47F900AF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369C14EA" w14:textId="77777777" w:rsidR="00B04F20" w:rsidRPr="002A7F76" w:rsidRDefault="00B04F20" w:rsidP="00E673A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C4B52EB" w14:textId="77777777" w:rsidR="00E673A3" w:rsidRDefault="00E673A3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329"/>
        <w:gridCol w:w="1329"/>
      </w:tblGrid>
      <w:tr w:rsidR="001243EC" w14:paraId="0AF4FD91" w14:textId="77777777" w:rsidTr="00597CCC">
        <w:trPr>
          <w:cantSplit/>
          <w:trHeight w:val="1223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</w:tcBorders>
          </w:tcPr>
          <w:p w14:paraId="10B8B0BB" w14:textId="77777777" w:rsidR="001243EC" w:rsidRDefault="001243EC" w:rsidP="00567B8B">
            <w:pPr>
              <w:spacing w:before="24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  <w:p w14:paraId="1860A19F" w14:textId="27796CDA" w:rsidR="001243EC" w:rsidRDefault="001243EC" w:rsidP="00567B8B">
            <w:pPr>
              <w:rPr>
                <w:rFonts w:ascii="Arial" w:hAnsi="Arial"/>
                <w:b/>
                <w:sz w:val="18"/>
              </w:rPr>
            </w:pPr>
            <w:proofErr w:type="gramStart"/>
            <w:r w:rsidRPr="00040402">
              <w:rPr>
                <w:rFonts w:ascii="Arial" w:hAnsi="Arial"/>
                <w:sz w:val="18"/>
              </w:rPr>
              <w:t>NB  For</w:t>
            </w:r>
            <w:proofErr w:type="gramEnd"/>
            <w:r w:rsidRPr="00040402">
              <w:rPr>
                <w:rFonts w:ascii="Arial" w:hAnsi="Arial"/>
                <w:sz w:val="18"/>
              </w:rPr>
              <w:t xml:space="preserve"> Safeguarding it is essential that across this section and your Employment History/Higher Education sections we have a full schedule covering the time when you left secondary education right up to date,</w:t>
            </w:r>
            <w:r>
              <w:rPr>
                <w:rFonts w:ascii="Arial" w:hAnsi="Arial"/>
                <w:b/>
                <w:sz w:val="18"/>
              </w:rPr>
              <w:t xml:space="preserve"> WITH NO UNEXPLAINED GAPS.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14:paraId="0D497679" w14:textId="77777777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4E250044" w14:textId="6066530E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14:paraId="11050889" w14:textId="77777777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14:paraId="7C8810AF" w14:textId="6F8B8C78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</w:tr>
      <w:tr w:rsidR="001243EC" w14:paraId="3B0EE49E" w14:textId="77777777" w:rsidTr="00556913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369591A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1372B32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1B7A39FA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35FD0EDE" w14:textId="77777777" w:rsidTr="00E2429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45654F1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96BEAF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6C69E82E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66BFAFDF" w14:textId="77777777" w:rsidTr="00E127B0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14:paraId="483032B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14:paraId="37FF654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14:paraId="3D7904F3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62CAF6CB" w14:textId="77777777" w:rsidR="00DA59B2" w:rsidRDefault="00DA59B2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14:paraId="5DB2CDE1" w14:textId="77777777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AC275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TRAINING</w:t>
            </w:r>
          </w:p>
        </w:tc>
      </w:tr>
      <w:tr w:rsidR="00DA59B2" w14:paraId="26CFD230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2F9126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E82B11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A59B2" w14:paraId="62AB98EB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0DBF3C6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7C7D016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107B0B1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6C165AB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0A4100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1EE8C1A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3F12291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6BFAA2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8874BF2" w14:textId="77777777" w:rsidTr="0062642A">
        <w:tc>
          <w:tcPr>
            <w:tcW w:w="9889" w:type="dxa"/>
            <w:tcBorders>
              <w:left w:val="single" w:sz="18" w:space="0" w:color="auto"/>
              <w:bottom w:val="single" w:sz="4" w:space="0" w:color="auto"/>
            </w:tcBorders>
          </w:tcPr>
          <w:p w14:paraId="6781B2A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18" w:space="0" w:color="auto"/>
            </w:tcBorders>
          </w:tcPr>
          <w:p w14:paraId="75AFE8E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2D2697F" w14:textId="77777777" w:rsidTr="0062642A"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14:paraId="7979755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14:paraId="4396FF7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2D25DFA4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1015A64" w14:textId="77777777" w:rsidR="00DA59B2" w:rsidRDefault="00DA59B2">
      <w:pPr>
        <w:rPr>
          <w:rFonts w:ascii="Arial" w:hAnsi="Arial"/>
        </w:rPr>
      </w:pPr>
    </w:p>
    <w:tbl>
      <w:tblPr>
        <w:tblW w:w="10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14:paraId="21EC3408" w14:textId="77777777" w:rsidTr="008139B9">
        <w:trPr>
          <w:cantSplit/>
        </w:trPr>
        <w:tc>
          <w:tcPr>
            <w:tcW w:w="10986" w:type="dxa"/>
            <w:gridSpan w:val="3"/>
          </w:tcPr>
          <w:p w14:paraId="4BF57090" w14:textId="77777777" w:rsidR="00DA59B2" w:rsidRDefault="00DA59B2">
            <w:pPr>
              <w:pStyle w:val="Heading1"/>
            </w:pPr>
            <w:r>
              <w:lastRenderedPageBreak/>
              <w:t>REFERENCES</w:t>
            </w:r>
          </w:p>
        </w:tc>
      </w:tr>
      <w:tr w:rsidR="00DA59B2" w14:paraId="54E4CC91" w14:textId="77777777" w:rsidTr="008139B9">
        <w:trPr>
          <w:cantSplit/>
        </w:trPr>
        <w:tc>
          <w:tcPr>
            <w:tcW w:w="10986" w:type="dxa"/>
            <w:gridSpan w:val="3"/>
          </w:tcPr>
          <w:p w14:paraId="7D94EA13" w14:textId="29EF9E2E" w:rsidR="00DA59B2" w:rsidRDefault="00DA59B2" w:rsidP="00CC697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give the names, addresses and status of two referees who may be approached </w:t>
            </w:r>
            <w:r w:rsidR="008139B9">
              <w:rPr>
                <w:rFonts w:ascii="Arial" w:hAnsi="Arial"/>
                <w:sz w:val="16"/>
              </w:rPr>
              <w:t>immediately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br/>
              <w:t xml:space="preserve">(If you are currently employed as a teacher, </w:t>
            </w:r>
            <w:r w:rsidR="00CC697F">
              <w:rPr>
                <w:rFonts w:ascii="Arial" w:hAnsi="Arial"/>
                <w:sz w:val="16"/>
              </w:rPr>
              <w:t>the first</w:t>
            </w:r>
            <w:r>
              <w:rPr>
                <w:rFonts w:ascii="Arial" w:hAnsi="Arial"/>
                <w:sz w:val="16"/>
              </w:rPr>
              <w:t xml:space="preserve">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</w:t>
            </w:r>
            <w:r w:rsidRPr="00CC697F">
              <w:rPr>
                <w:rFonts w:ascii="Arial" w:hAnsi="Arial"/>
                <w:sz w:val="16"/>
                <w:u w:val="single"/>
              </w:rPr>
              <w:t>Headteacher</w:t>
            </w:r>
            <w:r>
              <w:rPr>
                <w:rFonts w:ascii="Arial" w:hAnsi="Arial"/>
                <w:sz w:val="16"/>
              </w:rPr>
              <w:t>).</w:t>
            </w:r>
          </w:p>
        </w:tc>
      </w:tr>
      <w:tr w:rsidR="00DA59B2" w14:paraId="799C275B" w14:textId="77777777" w:rsidTr="008139B9">
        <w:trPr>
          <w:cantSplit/>
        </w:trPr>
        <w:tc>
          <w:tcPr>
            <w:tcW w:w="817" w:type="dxa"/>
            <w:vMerge w:val="restart"/>
          </w:tcPr>
          <w:p w14:paraId="6888C5A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84" w:type="dxa"/>
          </w:tcPr>
          <w:p w14:paraId="621325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</w:t>
            </w:r>
          </w:p>
        </w:tc>
        <w:tc>
          <w:tcPr>
            <w:tcW w:w="5085" w:type="dxa"/>
          </w:tcPr>
          <w:p w14:paraId="13853D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1F2D2A50" w14:textId="77777777" w:rsidTr="008139B9">
        <w:trPr>
          <w:cantSplit/>
        </w:trPr>
        <w:tc>
          <w:tcPr>
            <w:tcW w:w="817" w:type="dxa"/>
            <w:vMerge/>
          </w:tcPr>
          <w:p w14:paraId="769EC48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3E602E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6A0A10A3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                                                STD Code   </w:t>
            </w:r>
          </w:p>
        </w:tc>
      </w:tr>
      <w:tr w:rsidR="00DA59B2" w14:paraId="18A2F8F6" w14:textId="77777777" w:rsidTr="008139B9">
        <w:trPr>
          <w:cantSplit/>
        </w:trPr>
        <w:tc>
          <w:tcPr>
            <w:tcW w:w="817" w:type="dxa"/>
            <w:vMerge/>
          </w:tcPr>
          <w:p w14:paraId="22BD0486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8634AC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243822FD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 w14:paraId="3FFAC645" w14:textId="77777777" w:rsidTr="008139B9">
        <w:trPr>
          <w:cantSplit/>
        </w:trPr>
        <w:tc>
          <w:tcPr>
            <w:tcW w:w="817" w:type="dxa"/>
            <w:vMerge w:val="restart"/>
          </w:tcPr>
          <w:p w14:paraId="3F35BFEC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084" w:type="dxa"/>
          </w:tcPr>
          <w:p w14:paraId="0C10905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 </w:t>
            </w:r>
          </w:p>
        </w:tc>
        <w:tc>
          <w:tcPr>
            <w:tcW w:w="5085" w:type="dxa"/>
          </w:tcPr>
          <w:p w14:paraId="727CFCC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6B4DBB83" w14:textId="77777777" w:rsidTr="008139B9">
        <w:trPr>
          <w:cantSplit/>
        </w:trPr>
        <w:tc>
          <w:tcPr>
            <w:tcW w:w="817" w:type="dxa"/>
            <w:vMerge/>
          </w:tcPr>
          <w:p w14:paraId="12952CB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FE064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5E6F34E9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ab/>
              <w:t xml:space="preserve">STD Code     </w:t>
            </w:r>
          </w:p>
        </w:tc>
      </w:tr>
      <w:tr w:rsidR="00DA59B2" w14:paraId="7A9A6FCE" w14:textId="77777777" w:rsidTr="008139B9">
        <w:trPr>
          <w:cantSplit/>
        </w:trPr>
        <w:tc>
          <w:tcPr>
            <w:tcW w:w="817" w:type="dxa"/>
            <w:vMerge/>
          </w:tcPr>
          <w:p w14:paraId="201F8DD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592727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0E3DF987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</w:tbl>
    <w:p w14:paraId="38793632" w14:textId="77777777" w:rsidR="00DA59B2" w:rsidRDefault="00DA59B2">
      <w:pPr>
        <w:rPr>
          <w:rFonts w:ascii="Arial" w:hAnsi="Arial"/>
        </w:rPr>
      </w:pPr>
    </w:p>
    <w:p w14:paraId="1D20DD94" w14:textId="77777777" w:rsidR="00DA59B2" w:rsidRDefault="00DA59B2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  <w:gridCol w:w="1372"/>
      </w:tblGrid>
      <w:tr w:rsidR="000779E2" w14:paraId="43A7AF85" w14:textId="77777777" w:rsidTr="000779E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4033" w14:textId="77777777" w:rsidR="000779E2" w:rsidRDefault="000779E2">
            <w:pPr>
              <w:pStyle w:val="Heading1"/>
            </w:pPr>
            <w:r>
              <w:t>Pre-employment Checks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68984E" w14:textId="77777777" w:rsidR="000779E2" w:rsidRDefault="000779E2" w:rsidP="000779E2">
            <w:pPr>
              <w:pStyle w:val="Heading1"/>
              <w:jc w:val="center"/>
            </w:pPr>
            <w:r>
              <w:t>Y/N</w:t>
            </w:r>
          </w:p>
        </w:tc>
      </w:tr>
      <w:tr w:rsidR="009A28C0" w14:paraId="7D18758E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54A3A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434" w:hanging="43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any legal restrictions in respect of your employment in the UK? </w:t>
            </w:r>
          </w:p>
          <w:p w14:paraId="4CFD3C6E" w14:textId="77777777" w:rsidR="009A28C0" w:rsidRPr="000779E2" w:rsidRDefault="000779E2" w:rsidP="000779E2">
            <w:pPr>
              <w:tabs>
                <w:tab w:val="left" w:pos="1134"/>
              </w:tabs>
              <w:spacing w:before="60" w:after="60"/>
              <w:ind w:left="434"/>
              <w:rPr>
                <w:rFonts w:ascii="Arial" w:hAnsi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You will be required to provide evidence of your eligibility to work in the UK and any information given may be checked with the Home Office or the Immigration Service.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42BF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36F1C0F5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62B0F6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Are you, to your knowledge, related to or have a close relationship with any Member, Director, Officer or School Governor of the Trust?</w:t>
            </w:r>
          </w:p>
          <w:p w14:paraId="1B2BA842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2AC1D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23EEFE88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844A8C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 sanction or have you been at any time barred from working with children or vulnerable adults by the DfE, GSCC or been placed on List 99, POVA or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PoCA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52CCB01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74BFC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779E2" w14:paraId="1C653F66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75FD4" w14:textId="77777777" w:rsidR="000779E2" w:rsidRPr="000779E2" w:rsidRDefault="000779E2" w:rsidP="000779E2">
            <w:pPr>
              <w:pStyle w:val="Heading9"/>
              <w:tabs>
                <w:tab w:val="left" w:pos="754"/>
              </w:tabs>
              <w:spacing w:before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0779E2">
              <w:rPr>
                <w:rFonts w:ascii="Arial" w:hAnsi="Arial" w:cs="Arial"/>
                <w:b/>
                <w:i w:val="0"/>
                <w:sz w:val="16"/>
                <w:szCs w:val="16"/>
              </w:rPr>
              <w:t>If you have answered 'yes' to questions 1, 2 or 3, please give details below:</w:t>
            </w:r>
          </w:p>
          <w:p w14:paraId="0A14193E" w14:textId="77777777" w:rsidR="000779E2" w:rsidRPr="000779E2" w:rsidRDefault="000779E2" w:rsidP="000779E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190F1A" w14:textId="77777777" w:rsidR="000779E2" w:rsidRDefault="000779E2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270CFB" w14:paraId="19AC9C68" w14:textId="77777777" w:rsidTr="00CE7612">
        <w:trPr>
          <w:trHeight w:val="768"/>
        </w:trPr>
        <w:tc>
          <w:tcPr>
            <w:tcW w:w="10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0CAE1" w14:textId="77777777" w:rsidR="00270CFB" w:rsidRPr="00270CFB" w:rsidRDefault="00270CFB" w:rsidP="00270CF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91" w:hanging="39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This post</w:t>
            </w:r>
            <w:r w:rsidRPr="000779E2">
              <w:rPr>
                <w:rFonts w:ascii="Arial" w:hAnsi="Arial" w:cs="Arial"/>
                <w:bCs/>
                <w:sz w:val="16"/>
                <w:szCs w:val="16"/>
              </w:rPr>
              <w:t xml:space="preserve"> is exempt from the 'Rehabilitation of Offenders Act 1974’.</w:t>
            </w:r>
            <w:r w:rsidRPr="00270C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If you are shortlisted for interview for this post you will be asked to provide certain information about any criminal record you may have</w:t>
            </w:r>
            <w:r w:rsidRPr="000779E2">
              <w:rPr>
                <w:rFonts w:ascii="Arial" w:hAnsi="Arial"/>
                <w:bCs/>
                <w:sz w:val="16"/>
                <w:szCs w:val="16"/>
              </w:rPr>
              <w:t xml:space="preserve">. </w:t>
            </w:r>
            <w:r w:rsidRPr="00270CFB">
              <w:rPr>
                <w:rFonts w:ascii="Arial" w:eastAsia="Arial" w:hAnsi="Arial" w:cs="Arial"/>
                <w:bCs/>
                <w:sz w:val="16"/>
                <w:szCs w:val="16"/>
              </w:rPr>
              <w:t>The process and limitations will be explained to you at the time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  <w:p w14:paraId="2C7EDB37" w14:textId="77777777" w:rsidR="00270CFB" w:rsidRDefault="00270CFB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5FF12F5" w14:textId="77777777" w:rsidTr="000779E2">
        <w:tc>
          <w:tcPr>
            <w:tcW w:w="10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909F1" w14:textId="77777777" w:rsidR="00DA59B2" w:rsidRDefault="00DA59B2" w:rsidP="003F17CA">
            <w:pPr>
              <w:tabs>
                <w:tab w:val="left" w:pos="11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Health</w:t>
            </w:r>
            <w:r>
              <w:rPr>
                <w:rFonts w:ascii="Arial" w:hAnsi="Arial"/>
                <w:sz w:val="16"/>
              </w:rPr>
              <w:tab/>
              <w:t>If you are successful in this application your appointment to this post will be subject to medical clearance</w:t>
            </w:r>
            <w:r w:rsidR="003F17CA">
              <w:rPr>
                <w:rFonts w:ascii="Arial" w:hAnsi="Arial"/>
                <w:sz w:val="16"/>
              </w:rPr>
              <w:t>.</w:t>
            </w:r>
          </w:p>
        </w:tc>
      </w:tr>
    </w:tbl>
    <w:p w14:paraId="45870184" w14:textId="77777777" w:rsidR="00DA59B2" w:rsidRDefault="00DA59B2">
      <w:pPr>
        <w:rPr>
          <w:rFonts w:ascii="Arial" w:hAnsi="Arial"/>
        </w:rPr>
      </w:pPr>
    </w:p>
    <w:p w14:paraId="67520DDA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40F9D49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496C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vacancy?.</w:t>
            </w:r>
          </w:p>
        </w:tc>
      </w:tr>
    </w:tbl>
    <w:p w14:paraId="0611C653" w14:textId="77777777" w:rsidR="00DA59B2" w:rsidRDefault="00DA59B2">
      <w:pPr>
        <w:rPr>
          <w:rFonts w:ascii="Arial" w:hAnsi="Arial"/>
        </w:rPr>
      </w:pPr>
    </w:p>
    <w:p w14:paraId="72F21898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89BB931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A6732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information given above and overleaf is correct to the best of my knowledge.</w:t>
            </w:r>
          </w:p>
        </w:tc>
      </w:tr>
      <w:tr w:rsidR="00DA59B2" w14:paraId="50612159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791C5E7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59C1693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394921A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F413E3B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101ACD43" w14:textId="77777777" w:rsidR="00DA59B2" w:rsidRDefault="00DA59B2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DA59B2" w14:paraId="75AAD738" w14:textId="77777777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D54C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60F79A1" w14:textId="77777777" w:rsidR="00E673A3" w:rsidRDefault="00E673A3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16E36070" w14:textId="77777777" w:rsidTr="00E90309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9D9C0" w14:textId="77777777" w:rsidR="00DA59B2" w:rsidRDefault="00E673A3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 w:rsidR="00DA59B2">
              <w:rPr>
                <w:rFonts w:ascii="Arial" w:hAnsi="Arial"/>
                <w:b/>
              </w:rPr>
              <w:t>LETTER OF APPLICATION</w:t>
            </w:r>
            <w:r w:rsidR="00DA59B2">
              <w:rPr>
                <w:rFonts w:ascii="Arial" w:hAnsi="Arial"/>
              </w:rPr>
              <w:br/>
            </w:r>
            <w:r w:rsidR="00DA59B2">
              <w:rPr>
                <w:rFonts w:ascii="Arial" w:hAnsi="Arial"/>
                <w:sz w:val="16"/>
              </w:rPr>
              <w:t>You are asked to submit a separate letter of application on white A4 paper, indicating how previous or current responsibilities and/or experience are particularly relevant to this post.</w:t>
            </w:r>
          </w:p>
        </w:tc>
      </w:tr>
    </w:tbl>
    <w:p w14:paraId="2BF75951" w14:textId="77777777" w:rsidR="00DA59B2" w:rsidRDefault="00DA59B2">
      <w:pPr>
        <w:rPr>
          <w:rFonts w:ascii="Arial" w:hAnsi="Arial"/>
        </w:rPr>
      </w:pPr>
    </w:p>
    <w:p w14:paraId="4B2A4DD8" w14:textId="77777777" w:rsidR="00DA59B2" w:rsidRDefault="00DA59B2">
      <w:pPr>
        <w:rPr>
          <w:rFonts w:ascii="Arial" w:hAnsi="Arial"/>
        </w:rPr>
      </w:pPr>
    </w:p>
    <w:p w14:paraId="30F93402" w14:textId="77777777" w:rsidR="00DA59B2" w:rsidRDefault="00DA59B2">
      <w:pPr>
        <w:rPr>
          <w:rFonts w:ascii="Arial" w:hAnsi="Arial"/>
          <w:sz w:val="16"/>
        </w:rPr>
      </w:pPr>
    </w:p>
    <w:sectPr w:rsidR="00DA59B2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EB32" w14:textId="77777777" w:rsidR="00E52EE3" w:rsidRDefault="00E52EE3">
      <w:r>
        <w:separator/>
      </w:r>
    </w:p>
  </w:endnote>
  <w:endnote w:type="continuationSeparator" w:id="0">
    <w:p w14:paraId="36E67B42" w14:textId="77777777" w:rsidR="00E52EE3" w:rsidRDefault="00E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78F" w14:textId="1AE035C0" w:rsidR="00513E32" w:rsidRDefault="008139B9" w:rsidP="00513E3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13E32">
      <w:rPr>
        <w:noProof/>
      </w:rPr>
      <w:t xml:space="preserve">Teaching Application Form </w:t>
    </w:r>
    <w:r w:rsidR="00040402">
      <w:rPr>
        <w:noProof/>
      </w:rPr>
      <w:t>Sept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3171" w14:textId="77777777" w:rsidR="00E52EE3" w:rsidRDefault="00E52EE3">
      <w:r>
        <w:separator/>
      </w:r>
    </w:p>
  </w:footnote>
  <w:footnote w:type="continuationSeparator" w:id="0">
    <w:p w14:paraId="755807C5" w14:textId="77777777" w:rsidR="00E52EE3" w:rsidRDefault="00E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B2"/>
    <w:rsid w:val="00040402"/>
    <w:rsid w:val="00065D8C"/>
    <w:rsid w:val="000779E2"/>
    <w:rsid w:val="001243EC"/>
    <w:rsid w:val="001924E1"/>
    <w:rsid w:val="001975A7"/>
    <w:rsid w:val="00211E7E"/>
    <w:rsid w:val="00247EFE"/>
    <w:rsid w:val="00270CFB"/>
    <w:rsid w:val="002A7F76"/>
    <w:rsid w:val="003F17CA"/>
    <w:rsid w:val="00451733"/>
    <w:rsid w:val="00513E32"/>
    <w:rsid w:val="00523EE3"/>
    <w:rsid w:val="0054093B"/>
    <w:rsid w:val="00567B8B"/>
    <w:rsid w:val="0062642A"/>
    <w:rsid w:val="006336A6"/>
    <w:rsid w:val="006D5A81"/>
    <w:rsid w:val="008139B9"/>
    <w:rsid w:val="008A5B45"/>
    <w:rsid w:val="009A28C0"/>
    <w:rsid w:val="00A25932"/>
    <w:rsid w:val="00A752A9"/>
    <w:rsid w:val="00B04F20"/>
    <w:rsid w:val="00BF3F44"/>
    <w:rsid w:val="00CC697F"/>
    <w:rsid w:val="00DA59B2"/>
    <w:rsid w:val="00E416D2"/>
    <w:rsid w:val="00E52EE3"/>
    <w:rsid w:val="00E673A3"/>
    <w:rsid w:val="00E83EA2"/>
    <w:rsid w:val="00E90309"/>
    <w:rsid w:val="00FC13E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77DE"/>
  <w15:chartTrackingRefBased/>
  <w15:docId w15:val="{DA68054D-C794-4017-93A5-41FAB28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79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77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66BEDD4A.dotm</Template>
  <TotalTime>0</TotalTime>
  <Pages>3</Pages>
  <Words>697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Research Machines plc</dc:creator>
  <cp:keywords/>
  <cp:lastModifiedBy>Mr I Stowe</cp:lastModifiedBy>
  <cp:revision>2</cp:revision>
  <cp:lastPrinted>2018-04-11T10:42:00Z</cp:lastPrinted>
  <dcterms:created xsi:type="dcterms:W3CDTF">2022-03-29T07:05:00Z</dcterms:created>
  <dcterms:modified xsi:type="dcterms:W3CDTF">2022-03-29T07:05:00Z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